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61" w:tblpY="-855"/>
        <w:tblW w:w="12240" w:type="dxa"/>
        <w:tblLook w:val="04A0" w:firstRow="1" w:lastRow="0" w:firstColumn="1" w:lastColumn="0" w:noHBand="0" w:noVBand="1"/>
      </w:tblPr>
      <w:tblGrid>
        <w:gridCol w:w="1438"/>
        <w:gridCol w:w="10802"/>
      </w:tblGrid>
      <w:tr w:rsidR="007F279D" w:rsidRPr="0098222A" w:rsidTr="00B1547A">
        <w:trPr>
          <w:trHeight w:val="774"/>
        </w:trPr>
        <w:tc>
          <w:tcPr>
            <w:tcW w:w="1438" w:type="dxa"/>
            <w:tcBorders>
              <w:top w:val="nil"/>
              <w:left w:val="nil"/>
              <w:bottom w:val="nil"/>
              <w:right w:val="nil"/>
            </w:tcBorders>
            <w:shd w:val="clear" w:color="auto" w:fill="D74127"/>
          </w:tcPr>
          <w:p w:rsidR="00FD728C" w:rsidRPr="0098222A" w:rsidRDefault="00E05F6D" w:rsidP="0098222A">
            <w:pPr>
              <w:spacing w:line="276" w:lineRule="auto"/>
              <w:rPr>
                <w:rFonts w:ascii="Arial" w:hAnsi="Arial" w:cs="Arial"/>
              </w:rPr>
            </w:pPr>
            <w:r w:rsidRPr="0098222A">
              <w:rPr>
                <w:rFonts w:ascii="Arial" w:hAnsi="Arial" w:cs="Arial"/>
                <w:noProof/>
              </w:rPr>
              <w:drawing>
                <wp:anchor distT="0" distB="0" distL="114300" distR="114300" simplePos="0" relativeHeight="251724800" behindDoc="0" locked="0" layoutInCell="1" allowOverlap="1" wp14:anchorId="7530BD80" wp14:editId="69E2C7F7">
                  <wp:simplePos x="0" y="0"/>
                  <wp:positionH relativeFrom="column">
                    <wp:posOffset>464185</wp:posOffset>
                  </wp:positionH>
                  <wp:positionV relativeFrom="paragraph">
                    <wp:posOffset>-54610</wp:posOffset>
                  </wp:positionV>
                  <wp:extent cx="1167765" cy="3892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LTW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765" cy="389255"/>
                          </a:xfrm>
                          <a:prstGeom prst="rect">
                            <a:avLst/>
                          </a:prstGeom>
                        </pic:spPr>
                      </pic:pic>
                    </a:graphicData>
                  </a:graphic>
                  <wp14:sizeRelH relativeFrom="page">
                    <wp14:pctWidth>0</wp14:pctWidth>
                  </wp14:sizeRelH>
                  <wp14:sizeRelV relativeFrom="page">
                    <wp14:pctHeight>0</wp14:pctHeight>
                  </wp14:sizeRelV>
                </wp:anchor>
              </w:drawing>
            </w:r>
          </w:p>
        </w:tc>
        <w:tc>
          <w:tcPr>
            <w:tcW w:w="10802" w:type="dxa"/>
            <w:tcBorders>
              <w:top w:val="nil"/>
              <w:left w:val="nil"/>
              <w:bottom w:val="nil"/>
              <w:right w:val="nil"/>
            </w:tcBorders>
            <w:shd w:val="clear" w:color="auto" w:fill="D74127"/>
            <w:tcMar>
              <w:top w:w="216" w:type="dxa"/>
              <w:left w:w="115" w:type="dxa"/>
              <w:right w:w="115" w:type="dxa"/>
            </w:tcMar>
          </w:tcPr>
          <w:p w:rsidR="00C8700B" w:rsidRPr="000979AC" w:rsidRDefault="00C547FF" w:rsidP="000979AC">
            <w:pPr>
              <w:pStyle w:val="Title"/>
              <w:framePr w:hSpace="0" w:wrap="auto" w:hAnchor="text" w:xAlign="left" w:yAlign="inline"/>
            </w:pPr>
            <w:r>
              <w:t>Biomedical Innovation</w:t>
            </w:r>
          </w:p>
          <w:p w:rsidR="007F279D" w:rsidRPr="000979AC" w:rsidRDefault="00C547FF" w:rsidP="00FB0B9F">
            <w:pPr>
              <w:pStyle w:val="Header"/>
              <w:framePr w:hSpace="0" w:wrap="auto" w:hAnchor="text" w:xAlign="left" w:yAlign="inline"/>
            </w:pPr>
            <w:r>
              <w:t>PLTW Biomedical Science</w:t>
            </w:r>
          </w:p>
        </w:tc>
      </w:tr>
    </w:tbl>
    <w:p w:rsidR="009103D2" w:rsidRPr="006B7EE5" w:rsidRDefault="00C547FF" w:rsidP="00F727EA">
      <w:pPr>
        <w:pStyle w:val="Heading1"/>
        <w:spacing w:before="240"/>
      </w:pPr>
      <w:r>
        <w:t>Activity 1.1.2 Research and Documentation Scavenger Hunt</w:t>
      </w:r>
    </w:p>
    <w:p w:rsidR="002B019D" w:rsidRDefault="00C547FF" w:rsidP="00BD0BE1">
      <w:pPr>
        <w:pStyle w:val="Body"/>
      </w:pPr>
      <w:r>
        <w:t xml:space="preserve">Throughout your work in Biomedical Innovation, you will need to find reliable and credible information on current biomedical research. You will now explore a few of the tools available to you to access this information. </w:t>
      </w:r>
    </w:p>
    <w:p w:rsidR="00C547FF" w:rsidRDefault="00C547FF" w:rsidP="00BD0BE1">
      <w:pPr>
        <w:pStyle w:val="Body"/>
      </w:pPr>
      <w:r>
        <w:t xml:space="preserve">Use the internet to complete the following tasks. You may need additional resource documents located in the mission file. Attach additional documents that you are asked to find or to create to this sheet. </w:t>
      </w:r>
    </w:p>
    <w:p w:rsidR="00506B0B" w:rsidRDefault="00C547FF" w:rsidP="009979F1">
      <w:pPr>
        <w:pStyle w:val="NumberedList"/>
      </w:pPr>
      <w:r>
        <w:t xml:space="preserve">Your school may have access to online science and medicine databases. Explore the available resources at your school media center or your local library. Some scientific journal articles are available for free on the internet. Visit the </w:t>
      </w:r>
      <w:r w:rsidRPr="00C547FF">
        <w:rPr>
          <w:i/>
        </w:rPr>
        <w:t>New England of Journal Medicine (NEJM)</w:t>
      </w:r>
      <w:r>
        <w:t xml:space="preserve"> free journal article access at</w:t>
      </w:r>
      <w:r w:rsidR="00506B0B">
        <w:t xml:space="preserve"> </w:t>
      </w:r>
      <w:hyperlink r:id="rId9" w:history="1">
        <w:r w:rsidR="00506B0B" w:rsidRPr="00463CBE">
          <w:rPr>
            <w:rStyle w:val="Hyperlink"/>
          </w:rPr>
          <w:t>http://search.nejm.org/search?w=free+full+original+articles</w:t>
        </w:r>
      </w:hyperlink>
      <w:r w:rsidR="00506B0B">
        <w:t xml:space="preserve">. </w:t>
      </w:r>
    </w:p>
    <w:p w:rsidR="00506B0B" w:rsidRDefault="00506B0B" w:rsidP="00506B0B">
      <w:pPr>
        <w:pStyle w:val="NumberedList"/>
        <w:numPr>
          <w:ilvl w:val="1"/>
          <w:numId w:val="5"/>
        </w:numPr>
      </w:pPr>
      <w:r>
        <w:t xml:space="preserve">Search for articles relating to </w:t>
      </w:r>
      <w:r w:rsidRPr="00506B0B">
        <w:rPr>
          <w:i/>
        </w:rPr>
        <w:t>Severe Acute Respiratory Syndrome (SARS)</w:t>
      </w:r>
      <w:r>
        <w:t>. Make sure to keep “free full original articles” in your search.</w:t>
      </w:r>
    </w:p>
    <w:p w:rsidR="00506B0B" w:rsidRDefault="00506B0B" w:rsidP="00506B0B">
      <w:pPr>
        <w:pStyle w:val="NumberedList"/>
        <w:numPr>
          <w:ilvl w:val="2"/>
          <w:numId w:val="5"/>
        </w:numPr>
      </w:pPr>
      <w:r>
        <w:t xml:space="preserve">Scroll down the list of results and choose an </w:t>
      </w:r>
      <w:r w:rsidRPr="00506B0B">
        <w:rPr>
          <w:i/>
        </w:rPr>
        <w:t>original article</w:t>
      </w:r>
      <w:r>
        <w:t xml:space="preserve"> that is available in full text. </w:t>
      </w:r>
    </w:p>
    <w:p w:rsidR="00506B0B" w:rsidRDefault="00506B0B" w:rsidP="00506B0B">
      <w:pPr>
        <w:pStyle w:val="NumberedList"/>
        <w:numPr>
          <w:ilvl w:val="2"/>
          <w:numId w:val="5"/>
        </w:numPr>
      </w:pPr>
      <w:r>
        <w:t>Write the citation for this article in the proper format. Refer to the PLTW Biomedical Science Documentation handout if necessary.</w:t>
      </w: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506B0B" w:rsidRDefault="00506B0B" w:rsidP="00506B0B">
      <w:pPr>
        <w:pStyle w:val="NumberedList"/>
        <w:numPr>
          <w:ilvl w:val="2"/>
          <w:numId w:val="5"/>
        </w:numPr>
      </w:pPr>
      <w:r>
        <w:t xml:space="preserve">Review any of the listed resources from your search. Is SARS spread by a virus or a bacterium? List the name of the virus or bacterium in the space below. Provide a proper citation for your source (if different from your source (if different from your source in the previous step). </w:t>
      </w:r>
    </w:p>
    <w:p w:rsidR="006C0D2B" w:rsidRDefault="006C0D2B" w:rsidP="006C0D2B">
      <w:pPr>
        <w:pStyle w:val="NumberedList"/>
        <w:numPr>
          <w:ilvl w:val="0"/>
          <w:numId w:val="0"/>
        </w:numPr>
        <w:ind w:left="720" w:hanging="360"/>
      </w:pPr>
    </w:p>
    <w:p w:rsidR="006C0D2B" w:rsidRDefault="006C0D2B" w:rsidP="006C0D2B">
      <w:pPr>
        <w:pStyle w:val="NumberedList"/>
        <w:numPr>
          <w:ilvl w:val="0"/>
          <w:numId w:val="0"/>
        </w:numPr>
        <w:ind w:left="720" w:hanging="360"/>
      </w:pPr>
    </w:p>
    <w:p w:rsidR="006C0D2B" w:rsidRDefault="006C0D2B" w:rsidP="006C0D2B">
      <w:pPr>
        <w:pStyle w:val="NumberedList"/>
        <w:numPr>
          <w:ilvl w:val="0"/>
          <w:numId w:val="0"/>
        </w:numPr>
        <w:ind w:left="720" w:hanging="360"/>
      </w:pPr>
    </w:p>
    <w:p w:rsidR="006C0D2B" w:rsidRDefault="006C0D2B" w:rsidP="006C0D2B">
      <w:pPr>
        <w:pStyle w:val="NumberedList"/>
        <w:numPr>
          <w:ilvl w:val="0"/>
          <w:numId w:val="0"/>
        </w:numPr>
        <w:ind w:left="720" w:hanging="360"/>
      </w:pPr>
    </w:p>
    <w:p w:rsidR="006C0D2B" w:rsidRDefault="006C0D2B" w:rsidP="006C0D2B">
      <w:pPr>
        <w:pStyle w:val="NumberedList"/>
        <w:numPr>
          <w:ilvl w:val="0"/>
          <w:numId w:val="0"/>
        </w:numPr>
        <w:ind w:left="720" w:hanging="360"/>
      </w:pPr>
    </w:p>
    <w:p w:rsidR="00506B0B" w:rsidRDefault="00506B0B" w:rsidP="00506B0B">
      <w:pPr>
        <w:pStyle w:val="NumberedList"/>
        <w:numPr>
          <w:ilvl w:val="1"/>
          <w:numId w:val="5"/>
        </w:numPr>
      </w:pPr>
      <w:r>
        <w:t xml:space="preserve">Search for an article related to the BRCA1 </w:t>
      </w:r>
      <w:r w:rsidRPr="00506B0B">
        <w:rPr>
          <w:i/>
        </w:rPr>
        <w:t>mutation</w:t>
      </w:r>
      <w:r>
        <w:t xml:space="preserve"> and </w:t>
      </w:r>
      <w:r w:rsidRPr="00506B0B">
        <w:rPr>
          <w:i/>
        </w:rPr>
        <w:t>cancer</w:t>
      </w:r>
      <w:r>
        <w:t>.</w:t>
      </w:r>
    </w:p>
    <w:p w:rsidR="00506B0B" w:rsidRDefault="00506B0B" w:rsidP="00506B0B">
      <w:pPr>
        <w:pStyle w:val="NumberedList"/>
        <w:numPr>
          <w:ilvl w:val="2"/>
          <w:numId w:val="5"/>
        </w:numPr>
      </w:pPr>
      <w:r>
        <w:t xml:space="preserve">Choose one original article. Provide the citation below in the proper format. </w:t>
      </w: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506B0B" w:rsidRDefault="00506B0B" w:rsidP="00506B0B">
      <w:pPr>
        <w:pStyle w:val="NumberedList"/>
        <w:numPr>
          <w:ilvl w:val="2"/>
          <w:numId w:val="5"/>
        </w:numPr>
      </w:pPr>
      <w:r>
        <w:lastRenderedPageBreak/>
        <w:t xml:space="preserve">Review the abstract for this article. The abstract is a brief summary of a scientific paper. </w:t>
      </w: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506B0B" w:rsidRDefault="00506B0B" w:rsidP="00506B0B">
      <w:pPr>
        <w:pStyle w:val="NumberedList"/>
        <w:numPr>
          <w:ilvl w:val="2"/>
          <w:numId w:val="5"/>
        </w:numPr>
      </w:pPr>
      <w:r>
        <w:t xml:space="preserve">List the four sections of an article abstract published in the </w:t>
      </w:r>
      <w:r w:rsidRPr="00506B0B">
        <w:rPr>
          <w:i/>
        </w:rPr>
        <w:t>New England Journal of Medicine</w:t>
      </w:r>
      <w:r>
        <w:t>. Next to each section, provide a phrase that describes the role of this section.</w:t>
      </w: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F94937" w:rsidRDefault="00506B0B" w:rsidP="00506B0B">
      <w:pPr>
        <w:pStyle w:val="NumberedList"/>
        <w:numPr>
          <w:ilvl w:val="2"/>
          <w:numId w:val="5"/>
        </w:numPr>
      </w:pPr>
      <w:r>
        <w:t xml:space="preserve">Using the information presented in the abstract, come up with one testable research question related to the findings of this study.    </w:t>
      </w: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6C0D2B" w:rsidRDefault="006C0D2B" w:rsidP="006C0D2B">
      <w:pPr>
        <w:pStyle w:val="NumberedList"/>
        <w:numPr>
          <w:ilvl w:val="0"/>
          <w:numId w:val="0"/>
        </w:numPr>
        <w:ind w:left="2160"/>
      </w:pPr>
    </w:p>
    <w:p w:rsidR="000B11DB" w:rsidRDefault="00506B0B" w:rsidP="009979F1">
      <w:pPr>
        <w:pStyle w:val="NumberedList"/>
        <w:rPr>
          <w:rStyle w:val="Hyperlink"/>
          <w:color w:val="auto"/>
          <w:u w:val="none"/>
        </w:rPr>
      </w:pPr>
      <w:r>
        <w:t xml:space="preserve">Visit the database of scholarly articles available at Google Scholar </w:t>
      </w:r>
      <w:hyperlink r:id="rId10" w:history="1">
        <w:r w:rsidRPr="001F1F98">
          <w:rPr>
            <w:rStyle w:val="Hyperlink"/>
          </w:rPr>
          <w:t>http://scholar.google.com/</w:t>
        </w:r>
      </w:hyperlink>
      <w:r w:rsidRPr="00506B0B">
        <w:rPr>
          <w:rStyle w:val="Hyperlink"/>
          <w:color w:val="auto"/>
          <w:u w:val="none"/>
        </w:rPr>
        <w:t>.</w:t>
      </w:r>
      <w:r>
        <w:rPr>
          <w:rStyle w:val="Hyperlink"/>
          <w:u w:val="none"/>
        </w:rPr>
        <w:t xml:space="preserve"> </w:t>
      </w:r>
      <w:r w:rsidRPr="00506B0B">
        <w:rPr>
          <w:rStyle w:val="Hyperlink"/>
          <w:color w:val="auto"/>
          <w:u w:val="none"/>
        </w:rPr>
        <w:t>Some full articles</w:t>
      </w:r>
      <w:r>
        <w:rPr>
          <w:rStyle w:val="Hyperlink"/>
          <w:color w:val="auto"/>
          <w:u w:val="none"/>
        </w:rPr>
        <w:t xml:space="preserve"> are available directly in PDF format. For other articles you may have to follow the link to the original source to determine whether the abstract or full-text article is available. </w:t>
      </w:r>
    </w:p>
    <w:p w:rsidR="00506B0B" w:rsidRDefault="00506B0B" w:rsidP="00506B0B">
      <w:pPr>
        <w:pStyle w:val="NumberedList"/>
        <w:numPr>
          <w:ilvl w:val="1"/>
          <w:numId w:val="5"/>
        </w:numPr>
        <w:rPr>
          <w:rStyle w:val="Hyperlink"/>
          <w:color w:val="auto"/>
          <w:u w:val="none"/>
        </w:rPr>
      </w:pPr>
      <w:r>
        <w:rPr>
          <w:rStyle w:val="Hyperlink"/>
          <w:color w:val="auto"/>
          <w:u w:val="none"/>
        </w:rPr>
        <w:t xml:space="preserve">For two of the following independent project ideas, list the key word or words that you would use to begin a search for relevant articles or resources. </w:t>
      </w:r>
    </w:p>
    <w:p w:rsidR="006C0D2B" w:rsidRDefault="006C0D2B" w:rsidP="006C0D2B">
      <w:pPr>
        <w:pStyle w:val="NumberedList"/>
        <w:numPr>
          <w:ilvl w:val="0"/>
          <w:numId w:val="0"/>
        </w:numPr>
        <w:ind w:left="900"/>
        <w:rPr>
          <w:rStyle w:val="Hyperlink"/>
          <w:color w:val="auto"/>
          <w:u w:val="none"/>
        </w:rPr>
      </w:pPr>
    </w:p>
    <w:p w:rsidR="00506B0B" w:rsidRDefault="00506B0B" w:rsidP="00506B0B">
      <w:pPr>
        <w:pStyle w:val="NumberedList"/>
        <w:numPr>
          <w:ilvl w:val="2"/>
          <w:numId w:val="5"/>
        </w:numPr>
        <w:rPr>
          <w:rStyle w:val="Hyperlink"/>
          <w:color w:val="auto"/>
          <w:u w:val="none"/>
        </w:rPr>
      </w:pPr>
      <w:r>
        <w:rPr>
          <w:rStyle w:val="Hyperlink"/>
          <w:color w:val="auto"/>
          <w:u w:val="none"/>
        </w:rPr>
        <w:t xml:space="preserve">James is interested in investigating how chemicals in the environment, mainly in the water or in the air, affect human body system function and overall human health. </w:t>
      </w:r>
    </w:p>
    <w:p w:rsidR="006C0D2B" w:rsidRDefault="006C0D2B" w:rsidP="006C0D2B">
      <w:pPr>
        <w:pStyle w:val="NumberedList"/>
        <w:numPr>
          <w:ilvl w:val="0"/>
          <w:numId w:val="0"/>
        </w:numPr>
        <w:ind w:left="720" w:hanging="360"/>
        <w:rPr>
          <w:rStyle w:val="Hyperlink"/>
          <w:color w:val="auto"/>
          <w:u w:val="none"/>
        </w:rPr>
      </w:pPr>
    </w:p>
    <w:p w:rsidR="006C0D2B" w:rsidRDefault="006C0D2B" w:rsidP="006C0D2B">
      <w:pPr>
        <w:pStyle w:val="NumberedList"/>
        <w:numPr>
          <w:ilvl w:val="0"/>
          <w:numId w:val="0"/>
        </w:numPr>
        <w:ind w:left="720" w:hanging="360"/>
        <w:rPr>
          <w:rStyle w:val="Hyperlink"/>
          <w:color w:val="auto"/>
          <w:u w:val="none"/>
        </w:rPr>
      </w:pPr>
    </w:p>
    <w:p w:rsidR="006C0D2B" w:rsidRDefault="006C0D2B" w:rsidP="006C0D2B">
      <w:pPr>
        <w:pStyle w:val="NumberedList"/>
        <w:numPr>
          <w:ilvl w:val="0"/>
          <w:numId w:val="0"/>
        </w:numPr>
        <w:ind w:left="720" w:hanging="360"/>
        <w:rPr>
          <w:rStyle w:val="Hyperlink"/>
          <w:color w:val="auto"/>
          <w:u w:val="none"/>
        </w:rPr>
      </w:pPr>
    </w:p>
    <w:p w:rsidR="00506B0B" w:rsidRDefault="00506B0B" w:rsidP="00506B0B">
      <w:pPr>
        <w:pStyle w:val="NumberedList"/>
        <w:numPr>
          <w:ilvl w:val="2"/>
          <w:numId w:val="5"/>
        </w:numPr>
        <w:rPr>
          <w:rStyle w:val="Hyperlink"/>
          <w:color w:val="auto"/>
          <w:u w:val="none"/>
        </w:rPr>
      </w:pPr>
      <w:r>
        <w:rPr>
          <w:rStyle w:val="Hyperlink"/>
          <w:color w:val="auto"/>
          <w:u w:val="none"/>
        </w:rPr>
        <w:t xml:space="preserve">Margot </w:t>
      </w:r>
      <w:r w:rsidR="00376A0F">
        <w:rPr>
          <w:rStyle w:val="Hyperlink"/>
          <w:color w:val="auto"/>
          <w:u w:val="none"/>
        </w:rPr>
        <w:t>is interested in investigating new technology or treatments being developed or tested to provide better quality of life to war veterans who have list limbs or have experienced posttraumatic stress.</w:t>
      </w:r>
    </w:p>
    <w:p w:rsidR="006C0D2B" w:rsidRDefault="006C0D2B" w:rsidP="006C0D2B">
      <w:pPr>
        <w:pStyle w:val="NumberedList"/>
        <w:numPr>
          <w:ilvl w:val="0"/>
          <w:numId w:val="0"/>
        </w:numPr>
        <w:ind w:left="2160"/>
        <w:rPr>
          <w:rStyle w:val="Hyperlink"/>
          <w:color w:val="auto"/>
          <w:u w:val="none"/>
        </w:rPr>
      </w:pPr>
    </w:p>
    <w:p w:rsidR="006C0D2B" w:rsidRDefault="006C0D2B" w:rsidP="006C0D2B">
      <w:pPr>
        <w:pStyle w:val="NumberedList"/>
        <w:numPr>
          <w:ilvl w:val="0"/>
          <w:numId w:val="0"/>
        </w:numPr>
        <w:ind w:left="2160"/>
        <w:rPr>
          <w:rStyle w:val="Hyperlink"/>
          <w:color w:val="auto"/>
          <w:u w:val="none"/>
        </w:rPr>
      </w:pPr>
    </w:p>
    <w:p w:rsidR="006C0D2B" w:rsidRDefault="006C0D2B" w:rsidP="006C0D2B">
      <w:pPr>
        <w:pStyle w:val="NumberedList"/>
        <w:numPr>
          <w:ilvl w:val="0"/>
          <w:numId w:val="0"/>
        </w:numPr>
        <w:ind w:left="2160"/>
        <w:rPr>
          <w:rStyle w:val="Hyperlink"/>
          <w:color w:val="auto"/>
          <w:u w:val="none"/>
        </w:rPr>
      </w:pPr>
    </w:p>
    <w:p w:rsidR="006C0D2B" w:rsidRDefault="006C0D2B" w:rsidP="006C0D2B">
      <w:pPr>
        <w:pStyle w:val="NumberedList"/>
        <w:numPr>
          <w:ilvl w:val="0"/>
          <w:numId w:val="0"/>
        </w:numPr>
        <w:ind w:left="2160"/>
        <w:rPr>
          <w:rStyle w:val="Hyperlink"/>
          <w:color w:val="auto"/>
          <w:u w:val="none"/>
        </w:rPr>
      </w:pPr>
    </w:p>
    <w:p w:rsidR="006C0D2B" w:rsidRDefault="006C0D2B" w:rsidP="006C0D2B">
      <w:pPr>
        <w:pStyle w:val="NumberedList"/>
        <w:numPr>
          <w:ilvl w:val="0"/>
          <w:numId w:val="0"/>
        </w:numPr>
        <w:ind w:left="2160"/>
        <w:rPr>
          <w:rStyle w:val="Hyperlink"/>
          <w:color w:val="auto"/>
          <w:u w:val="none"/>
        </w:rPr>
      </w:pPr>
    </w:p>
    <w:p w:rsidR="00376A0F" w:rsidRDefault="00376A0F" w:rsidP="00506B0B">
      <w:pPr>
        <w:pStyle w:val="NumberedList"/>
        <w:numPr>
          <w:ilvl w:val="2"/>
          <w:numId w:val="5"/>
        </w:numPr>
        <w:rPr>
          <w:rStyle w:val="Hyperlink"/>
          <w:color w:val="auto"/>
          <w:u w:val="none"/>
        </w:rPr>
      </w:pPr>
      <w:r>
        <w:rPr>
          <w:rStyle w:val="Hyperlink"/>
          <w:color w:val="auto"/>
          <w:u w:val="none"/>
        </w:rPr>
        <w:t>Finn is interested in investigating alternative methods for smoking cessation that do not involve medication.</w:t>
      </w:r>
    </w:p>
    <w:p w:rsidR="006C0D2B" w:rsidRDefault="006C0D2B" w:rsidP="006C0D2B">
      <w:pPr>
        <w:pStyle w:val="NumberedList"/>
        <w:numPr>
          <w:ilvl w:val="0"/>
          <w:numId w:val="0"/>
        </w:numPr>
        <w:ind w:left="2160"/>
        <w:rPr>
          <w:rStyle w:val="Hyperlink"/>
          <w:color w:val="auto"/>
          <w:u w:val="none"/>
        </w:rPr>
      </w:pPr>
    </w:p>
    <w:p w:rsidR="006C0D2B" w:rsidRDefault="006C0D2B" w:rsidP="006C0D2B">
      <w:pPr>
        <w:pStyle w:val="NumberedList"/>
        <w:numPr>
          <w:ilvl w:val="0"/>
          <w:numId w:val="0"/>
        </w:numPr>
        <w:ind w:left="2160"/>
        <w:rPr>
          <w:rStyle w:val="Hyperlink"/>
          <w:color w:val="auto"/>
          <w:u w:val="none"/>
        </w:rPr>
      </w:pPr>
    </w:p>
    <w:p w:rsidR="006C0D2B" w:rsidRDefault="006C0D2B" w:rsidP="006C0D2B">
      <w:pPr>
        <w:pStyle w:val="NumberedList"/>
        <w:numPr>
          <w:ilvl w:val="0"/>
          <w:numId w:val="0"/>
        </w:numPr>
        <w:ind w:left="2160"/>
        <w:rPr>
          <w:rStyle w:val="Hyperlink"/>
          <w:color w:val="auto"/>
          <w:u w:val="none"/>
        </w:rPr>
      </w:pPr>
    </w:p>
    <w:p w:rsidR="00376A0F" w:rsidRDefault="00376A0F" w:rsidP="00506B0B">
      <w:pPr>
        <w:pStyle w:val="NumberedList"/>
        <w:numPr>
          <w:ilvl w:val="2"/>
          <w:numId w:val="5"/>
        </w:numPr>
        <w:rPr>
          <w:rStyle w:val="Hyperlink"/>
          <w:color w:val="auto"/>
          <w:u w:val="none"/>
        </w:rPr>
      </w:pPr>
      <w:r>
        <w:rPr>
          <w:rStyle w:val="Hyperlink"/>
          <w:color w:val="auto"/>
          <w:u w:val="none"/>
        </w:rPr>
        <w:t xml:space="preserve">Kerry is interested in comparing HIV prevention strategies in developing nation and in poorer communities in the United </w:t>
      </w:r>
      <w:proofErr w:type="gramStart"/>
      <w:r>
        <w:rPr>
          <w:rStyle w:val="Hyperlink"/>
          <w:color w:val="auto"/>
          <w:u w:val="none"/>
        </w:rPr>
        <w:t>states</w:t>
      </w:r>
      <w:proofErr w:type="gramEnd"/>
      <w:r>
        <w:rPr>
          <w:rStyle w:val="Hyperlink"/>
          <w:color w:val="auto"/>
          <w:u w:val="none"/>
        </w:rPr>
        <w:t xml:space="preserve"> in order to develop a preventio</w:t>
      </w:r>
      <w:r w:rsidR="006C0D2B">
        <w:rPr>
          <w:rStyle w:val="Hyperlink"/>
          <w:color w:val="auto"/>
          <w:u w:val="none"/>
        </w:rPr>
        <w:t>n plan for her local community.</w:t>
      </w:r>
    </w:p>
    <w:p w:rsidR="006C0D2B" w:rsidRDefault="006C0D2B" w:rsidP="006C0D2B">
      <w:pPr>
        <w:pStyle w:val="NumberedList"/>
        <w:numPr>
          <w:ilvl w:val="0"/>
          <w:numId w:val="0"/>
        </w:numPr>
        <w:ind w:left="2160"/>
        <w:rPr>
          <w:rStyle w:val="Hyperlink"/>
          <w:color w:val="auto"/>
          <w:u w:val="none"/>
        </w:rPr>
      </w:pPr>
    </w:p>
    <w:p w:rsidR="006C0D2B" w:rsidRDefault="006C0D2B" w:rsidP="006C0D2B">
      <w:pPr>
        <w:pStyle w:val="NumberedList"/>
        <w:numPr>
          <w:ilvl w:val="0"/>
          <w:numId w:val="0"/>
        </w:numPr>
        <w:ind w:left="2160"/>
        <w:rPr>
          <w:rStyle w:val="Hyperlink"/>
          <w:color w:val="auto"/>
          <w:u w:val="none"/>
        </w:rPr>
      </w:pPr>
    </w:p>
    <w:p w:rsidR="006C0D2B" w:rsidRDefault="006C0D2B" w:rsidP="006C0D2B">
      <w:pPr>
        <w:pStyle w:val="NumberedList"/>
        <w:numPr>
          <w:ilvl w:val="0"/>
          <w:numId w:val="0"/>
        </w:numPr>
        <w:ind w:left="2160"/>
        <w:rPr>
          <w:rStyle w:val="Hyperlink"/>
          <w:color w:val="auto"/>
          <w:u w:val="none"/>
        </w:rPr>
      </w:pPr>
    </w:p>
    <w:p w:rsidR="00376A0F" w:rsidRDefault="00376A0F" w:rsidP="00376A0F">
      <w:pPr>
        <w:pStyle w:val="NumberedList"/>
        <w:numPr>
          <w:ilvl w:val="1"/>
          <w:numId w:val="5"/>
        </w:numPr>
        <w:rPr>
          <w:rStyle w:val="Hyperlink"/>
          <w:color w:val="auto"/>
          <w:u w:val="none"/>
        </w:rPr>
      </w:pPr>
      <w:r>
        <w:rPr>
          <w:rStyle w:val="Hyperlink"/>
          <w:color w:val="auto"/>
          <w:u w:val="none"/>
        </w:rPr>
        <w:t xml:space="preserve">Choose one of the four topics above and find two articles using Google Scholar that relate to this topic. One of the articles should be a full-text article. Provide the title of each article as well as one-to-two-sentence summary of the content. </w:t>
      </w:r>
    </w:p>
    <w:p w:rsidR="006C0D2B" w:rsidRDefault="006C0D2B" w:rsidP="006C0D2B">
      <w:pPr>
        <w:pStyle w:val="NumberedList"/>
        <w:numPr>
          <w:ilvl w:val="0"/>
          <w:numId w:val="0"/>
        </w:numPr>
        <w:ind w:left="900"/>
        <w:rPr>
          <w:rStyle w:val="Hyperlink"/>
          <w:color w:val="auto"/>
          <w:u w:val="none"/>
        </w:rPr>
      </w:pPr>
      <w:r>
        <w:rPr>
          <w:rStyle w:val="Hyperlink"/>
          <w:color w:val="auto"/>
          <w:u w:val="none"/>
        </w:rPr>
        <w:br/>
      </w:r>
    </w:p>
    <w:p w:rsidR="00376A0F" w:rsidRPr="00376A0F" w:rsidRDefault="00376A0F" w:rsidP="00376A0F">
      <w:pPr>
        <w:pStyle w:val="NumberedList"/>
        <w:numPr>
          <w:ilvl w:val="1"/>
          <w:numId w:val="5"/>
        </w:numPr>
      </w:pPr>
      <w:r w:rsidRPr="00376A0F">
        <w:rPr>
          <w:rStyle w:val="Hyperlink"/>
          <w:color w:val="auto"/>
          <w:szCs w:val="22"/>
          <w:u w:val="none"/>
        </w:rPr>
        <w:t>Use Google Scholar to locate the following article.</w:t>
      </w:r>
      <w:r w:rsidRPr="00376A0F">
        <w:rPr>
          <w:rStyle w:val="Hyperlink"/>
          <w:color w:val="auto"/>
          <w:szCs w:val="22"/>
          <w:u w:val="none"/>
        </w:rPr>
        <w:br/>
      </w:r>
      <w:proofErr w:type="spellStart"/>
      <w:r w:rsidRPr="00376A0F">
        <w:rPr>
          <w:szCs w:val="22"/>
        </w:rPr>
        <w:t>Sulheim</w:t>
      </w:r>
      <w:proofErr w:type="spellEnd"/>
      <w:r w:rsidRPr="00376A0F">
        <w:rPr>
          <w:szCs w:val="22"/>
        </w:rPr>
        <w:t xml:space="preserve">, S., </w:t>
      </w:r>
      <w:proofErr w:type="spellStart"/>
      <w:r w:rsidRPr="00376A0F">
        <w:rPr>
          <w:szCs w:val="22"/>
        </w:rPr>
        <w:t>Holme</w:t>
      </w:r>
      <w:proofErr w:type="spellEnd"/>
      <w:r w:rsidRPr="00376A0F">
        <w:rPr>
          <w:szCs w:val="22"/>
        </w:rPr>
        <w:t xml:space="preserve">, I., </w:t>
      </w:r>
      <w:proofErr w:type="spellStart"/>
      <w:r w:rsidRPr="00376A0F">
        <w:rPr>
          <w:szCs w:val="22"/>
        </w:rPr>
        <w:t>Ekeland</w:t>
      </w:r>
      <w:proofErr w:type="spellEnd"/>
      <w:r w:rsidRPr="00376A0F">
        <w:rPr>
          <w:szCs w:val="22"/>
        </w:rPr>
        <w:t xml:space="preserve">, A. (2006). Helmet use and risk of head injuries in alpine skiers and snowboarders. </w:t>
      </w:r>
      <w:r w:rsidRPr="00376A0F">
        <w:rPr>
          <w:i/>
          <w:szCs w:val="22"/>
        </w:rPr>
        <w:t>The Journal of the American Medical Association, 295</w:t>
      </w:r>
      <w:r w:rsidRPr="00376A0F">
        <w:rPr>
          <w:szCs w:val="22"/>
        </w:rPr>
        <w:t>(8),</w:t>
      </w:r>
      <w:r>
        <w:rPr>
          <w:szCs w:val="22"/>
        </w:rPr>
        <w:t xml:space="preserve"> 919-924.</w:t>
      </w:r>
    </w:p>
    <w:p w:rsidR="00376A0F" w:rsidRPr="006C0D2B" w:rsidRDefault="00376A0F" w:rsidP="00376A0F">
      <w:pPr>
        <w:pStyle w:val="NumberedList"/>
        <w:numPr>
          <w:ilvl w:val="2"/>
          <w:numId w:val="5"/>
        </w:numPr>
      </w:pPr>
      <w:r>
        <w:rPr>
          <w:szCs w:val="22"/>
        </w:rPr>
        <w:t xml:space="preserve">Describe how the journal article is organized. Read through the paper and note the main topic headings. </w:t>
      </w:r>
    </w:p>
    <w:p w:rsidR="006C0D2B" w:rsidRDefault="006C0D2B" w:rsidP="006C0D2B">
      <w:pPr>
        <w:pStyle w:val="NumberedList"/>
        <w:numPr>
          <w:ilvl w:val="0"/>
          <w:numId w:val="0"/>
        </w:numPr>
        <w:ind w:left="2160"/>
        <w:rPr>
          <w:szCs w:val="22"/>
        </w:rPr>
      </w:pPr>
    </w:p>
    <w:p w:rsidR="006C0D2B" w:rsidRPr="00376A0F" w:rsidRDefault="006C0D2B" w:rsidP="006C0D2B">
      <w:pPr>
        <w:pStyle w:val="NumberedList"/>
        <w:numPr>
          <w:ilvl w:val="0"/>
          <w:numId w:val="0"/>
        </w:numPr>
        <w:ind w:left="2160"/>
      </w:pPr>
    </w:p>
    <w:p w:rsidR="00376A0F" w:rsidRPr="006C0D2B" w:rsidRDefault="00376A0F" w:rsidP="006C0D2B">
      <w:pPr>
        <w:pStyle w:val="NumberedList"/>
        <w:numPr>
          <w:ilvl w:val="2"/>
          <w:numId w:val="5"/>
        </w:numPr>
      </w:pPr>
      <w:r>
        <w:rPr>
          <w:szCs w:val="22"/>
        </w:rPr>
        <w:t xml:space="preserve">Describe the study </w:t>
      </w:r>
      <w:r w:rsidRPr="00376A0F">
        <w:rPr>
          <w:i/>
          <w:szCs w:val="22"/>
        </w:rPr>
        <w:t>methodology</w:t>
      </w:r>
      <w:r>
        <w:rPr>
          <w:szCs w:val="22"/>
        </w:rPr>
        <w:t>, the procedure followed by the investigators. How were subje</w:t>
      </w:r>
      <w:r w:rsidRPr="006C0D2B">
        <w:rPr>
          <w:szCs w:val="22"/>
        </w:rPr>
        <w:t xml:space="preserve">ct groups organized? How was data collected? </w:t>
      </w:r>
    </w:p>
    <w:p w:rsidR="006C0D2B" w:rsidRDefault="006C0D2B" w:rsidP="006C0D2B">
      <w:pPr>
        <w:pStyle w:val="NumberedList"/>
        <w:numPr>
          <w:ilvl w:val="0"/>
          <w:numId w:val="0"/>
        </w:numPr>
        <w:ind w:left="2160"/>
        <w:rPr>
          <w:szCs w:val="22"/>
        </w:rPr>
      </w:pPr>
    </w:p>
    <w:p w:rsidR="006C0D2B" w:rsidRPr="00376A0F" w:rsidRDefault="006C0D2B" w:rsidP="006C0D2B">
      <w:pPr>
        <w:pStyle w:val="NumberedList"/>
        <w:numPr>
          <w:ilvl w:val="0"/>
          <w:numId w:val="0"/>
        </w:numPr>
        <w:ind w:left="2160"/>
      </w:pPr>
    </w:p>
    <w:p w:rsidR="00376A0F" w:rsidRPr="006C0D2B" w:rsidRDefault="00376A0F" w:rsidP="00376A0F">
      <w:pPr>
        <w:pStyle w:val="NumberedList"/>
        <w:numPr>
          <w:ilvl w:val="2"/>
          <w:numId w:val="5"/>
        </w:numPr>
      </w:pPr>
      <w:r>
        <w:rPr>
          <w:szCs w:val="22"/>
        </w:rPr>
        <w:t xml:space="preserve">Compare the format of the abstract in this article to the format of the article you reviewed from the </w:t>
      </w:r>
      <w:r w:rsidRPr="00376A0F">
        <w:rPr>
          <w:i/>
          <w:szCs w:val="22"/>
        </w:rPr>
        <w:t>New England Journal of Medicine</w:t>
      </w:r>
      <w:r>
        <w:rPr>
          <w:szCs w:val="22"/>
        </w:rPr>
        <w:t>. Are there headings in the abstract? If so, how do they differ? What aspects do abstracts have in common regardless of format?</w:t>
      </w:r>
    </w:p>
    <w:p w:rsidR="006C0D2B" w:rsidRDefault="006C0D2B" w:rsidP="006C0D2B">
      <w:pPr>
        <w:pStyle w:val="NumberedList"/>
        <w:numPr>
          <w:ilvl w:val="0"/>
          <w:numId w:val="0"/>
        </w:numPr>
        <w:ind w:left="2160"/>
        <w:rPr>
          <w:szCs w:val="22"/>
        </w:rPr>
      </w:pPr>
    </w:p>
    <w:p w:rsidR="006C0D2B" w:rsidRPr="00376A0F" w:rsidRDefault="006C0D2B" w:rsidP="006C0D2B">
      <w:pPr>
        <w:pStyle w:val="NumberedList"/>
        <w:numPr>
          <w:ilvl w:val="0"/>
          <w:numId w:val="0"/>
        </w:numPr>
        <w:ind w:left="2160"/>
      </w:pPr>
    </w:p>
    <w:p w:rsidR="00376A0F" w:rsidRDefault="00376A0F" w:rsidP="00376A0F">
      <w:pPr>
        <w:pStyle w:val="NumberedList"/>
      </w:pPr>
      <w:r>
        <w:t>National and local</w:t>
      </w:r>
      <w:r w:rsidR="00B67EA9">
        <w:t xml:space="preserve"> news sites also provide information about current issues in health and medicine. </w:t>
      </w:r>
    </w:p>
    <w:p w:rsidR="00B67EA9" w:rsidRDefault="00B67EA9" w:rsidP="00B67EA9">
      <w:pPr>
        <w:pStyle w:val="NumberedList"/>
        <w:numPr>
          <w:ilvl w:val="1"/>
          <w:numId w:val="5"/>
        </w:numPr>
      </w:pPr>
      <w:r>
        <w:lastRenderedPageBreak/>
        <w:t>Locate one interesting science or medicine article in an online newspaper or on an online news site (</w:t>
      </w:r>
      <w:r w:rsidRPr="00B67EA9">
        <w:rPr>
          <w:i/>
        </w:rPr>
        <w:t xml:space="preserve">NY Times, USA Today, CBS News, Fox News, </w:t>
      </w:r>
      <w:proofErr w:type="gramStart"/>
      <w:r w:rsidRPr="00B67EA9">
        <w:rPr>
          <w:i/>
        </w:rPr>
        <w:t>ABC</w:t>
      </w:r>
      <w:proofErr w:type="gramEnd"/>
      <w:r w:rsidRPr="00B67EA9">
        <w:rPr>
          <w:i/>
        </w:rPr>
        <w:t xml:space="preserve"> News</w:t>
      </w:r>
      <w:r>
        <w:t>) that has been posted in the past week. Provide a citation for this article.</w:t>
      </w:r>
    </w:p>
    <w:p w:rsidR="006C0D2B" w:rsidRDefault="006C0D2B" w:rsidP="006C0D2B">
      <w:pPr>
        <w:pStyle w:val="NumberedList"/>
        <w:numPr>
          <w:ilvl w:val="0"/>
          <w:numId w:val="0"/>
        </w:numPr>
        <w:ind w:left="900"/>
      </w:pPr>
    </w:p>
    <w:p w:rsidR="006C0D2B" w:rsidRDefault="006C0D2B" w:rsidP="006C0D2B">
      <w:pPr>
        <w:pStyle w:val="NumberedList"/>
        <w:numPr>
          <w:ilvl w:val="0"/>
          <w:numId w:val="0"/>
        </w:numPr>
        <w:ind w:left="900"/>
      </w:pPr>
      <w:bookmarkStart w:id="0" w:name="_GoBack"/>
      <w:bookmarkEnd w:id="0"/>
    </w:p>
    <w:p w:rsidR="00B67EA9" w:rsidRDefault="00B67EA9" w:rsidP="00B67EA9">
      <w:pPr>
        <w:pStyle w:val="NumberedList"/>
        <w:numPr>
          <w:ilvl w:val="1"/>
          <w:numId w:val="5"/>
        </w:numPr>
      </w:pPr>
      <w:r>
        <w:t xml:space="preserve">Describe how this article related to a health-related challenge discussed in class in Activity 1.1.1. </w:t>
      </w:r>
    </w:p>
    <w:sectPr w:rsidR="00B67EA9" w:rsidSect="00281D6F">
      <w:footerReference w:type="default" r:id="rId11"/>
      <w:headerReference w:type="first" r:id="rId12"/>
      <w:footerReference w:type="first" r:id="rId13"/>
      <w:pgSz w:w="12240" w:h="15840" w:code="1"/>
      <w:pgMar w:top="1440" w:right="1440" w:bottom="1728"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2A" w:rsidRDefault="00E54D2A" w:rsidP="0082739A">
      <w:r>
        <w:separator/>
      </w:r>
    </w:p>
    <w:p w:rsidR="00E54D2A" w:rsidRDefault="00E54D2A"/>
    <w:p w:rsidR="00E54D2A" w:rsidRDefault="00E54D2A" w:rsidP="009103D2"/>
    <w:p w:rsidR="00E54D2A" w:rsidRDefault="00E54D2A" w:rsidP="000979AC"/>
    <w:p w:rsidR="00E54D2A" w:rsidRDefault="00E54D2A" w:rsidP="000979AC"/>
    <w:p w:rsidR="00E54D2A" w:rsidRDefault="00E54D2A" w:rsidP="00037FBA"/>
    <w:p w:rsidR="00E54D2A" w:rsidRDefault="00E54D2A" w:rsidP="007031CF"/>
    <w:p w:rsidR="00E54D2A" w:rsidRDefault="00E54D2A"/>
    <w:p w:rsidR="00E54D2A" w:rsidRDefault="00E54D2A"/>
    <w:p w:rsidR="00E54D2A" w:rsidRDefault="00E54D2A"/>
    <w:p w:rsidR="00E54D2A" w:rsidRDefault="00E54D2A"/>
  </w:endnote>
  <w:endnote w:type="continuationSeparator" w:id="0">
    <w:p w:rsidR="00E54D2A" w:rsidRDefault="00E54D2A" w:rsidP="0082739A">
      <w:r>
        <w:continuationSeparator/>
      </w:r>
    </w:p>
    <w:p w:rsidR="00E54D2A" w:rsidRDefault="00E54D2A"/>
    <w:p w:rsidR="00E54D2A" w:rsidRDefault="00E54D2A" w:rsidP="009103D2"/>
    <w:p w:rsidR="00E54D2A" w:rsidRDefault="00E54D2A" w:rsidP="000979AC"/>
    <w:p w:rsidR="00E54D2A" w:rsidRDefault="00E54D2A" w:rsidP="000979AC"/>
    <w:p w:rsidR="00E54D2A" w:rsidRDefault="00E54D2A" w:rsidP="00037FBA"/>
    <w:p w:rsidR="00E54D2A" w:rsidRDefault="00E54D2A" w:rsidP="007031CF"/>
    <w:p w:rsidR="00E54D2A" w:rsidRDefault="00E54D2A"/>
    <w:p w:rsidR="00E54D2A" w:rsidRDefault="00E54D2A"/>
    <w:p w:rsidR="00E54D2A" w:rsidRDefault="00E54D2A"/>
    <w:p w:rsidR="00E54D2A" w:rsidRDefault="00E54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6538" w:type="pc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74127"/>
      <w:tblLook w:val="04A0" w:firstRow="1" w:lastRow="0" w:firstColumn="1" w:lastColumn="0" w:noHBand="0" w:noVBand="1"/>
    </w:tblPr>
    <w:tblGrid>
      <w:gridCol w:w="12239"/>
    </w:tblGrid>
    <w:tr w:rsidR="00281D6F" w:rsidRPr="00281D6F" w:rsidTr="00B1547A">
      <w:trPr>
        <w:trHeight w:val="605"/>
      </w:trPr>
      <w:tc>
        <w:tcPr>
          <w:tcW w:w="5000" w:type="pct"/>
          <w:shd w:val="clear" w:color="auto" w:fill="D74127"/>
          <w:vAlign w:val="center"/>
        </w:tcPr>
        <w:sdt>
          <w:sdtPr>
            <w:id w:val="1340502517"/>
            <w:docPartObj>
              <w:docPartGallery w:val="Page Numbers (Bottom of Page)"/>
              <w:docPartUnique/>
            </w:docPartObj>
          </w:sdtPr>
          <w:sdtEndPr/>
          <w:sdtContent>
            <w:p w:rsidR="00281D6F" w:rsidRDefault="00281D6F" w:rsidP="00281D6F">
              <w:pPr>
                <w:pStyle w:val="Footer"/>
                <w:tabs>
                  <w:tab w:val="clear" w:pos="4680"/>
                  <w:tab w:val="clear" w:pos="9360"/>
                </w:tabs>
                <w:ind w:right="792"/>
              </w:pPr>
              <w:r>
                <w:t>P</w:t>
              </w:r>
              <w:r w:rsidRPr="00281D6F">
                <w:t xml:space="preserve">age </w:t>
              </w:r>
              <w:r w:rsidRPr="00281D6F">
                <w:fldChar w:fldCharType="begin"/>
              </w:r>
              <w:r w:rsidRPr="00281D6F">
                <w:instrText xml:space="preserve"> PAGE   \* MERGEFORMAT </w:instrText>
              </w:r>
              <w:r w:rsidRPr="00281D6F">
                <w:fldChar w:fldCharType="separate"/>
              </w:r>
              <w:r w:rsidR="006C0D2B">
                <w:rPr>
                  <w:noProof/>
                </w:rPr>
                <w:t>4</w:t>
              </w:r>
              <w:r w:rsidRPr="00281D6F">
                <w:fldChar w:fldCharType="end"/>
              </w:r>
            </w:p>
            <w:p w:rsidR="00281D6F" w:rsidRPr="00281D6F" w:rsidRDefault="00281D6F" w:rsidP="00281D6F">
              <w:pPr>
                <w:pStyle w:val="Footer"/>
                <w:tabs>
                  <w:tab w:val="clear" w:pos="4680"/>
                  <w:tab w:val="clear" w:pos="9360"/>
                </w:tabs>
                <w:ind w:right="792"/>
              </w:pPr>
              <w:r w:rsidRPr="00281D6F">
                <w:t>© 2017 Project Lead The Way, Inc.</w:t>
              </w:r>
            </w:p>
          </w:sdtContent>
        </w:sdt>
      </w:tc>
    </w:tr>
  </w:tbl>
  <w:p w:rsidR="00290780" w:rsidRDefault="00290780" w:rsidP="00281D6F">
    <w:pPr>
      <w:pStyle w:val="SmallLineSpacewo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6538" w:type="pc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74127"/>
      <w:tblLook w:val="04A0" w:firstRow="1" w:lastRow="0" w:firstColumn="1" w:lastColumn="0" w:noHBand="0" w:noVBand="1"/>
    </w:tblPr>
    <w:tblGrid>
      <w:gridCol w:w="12239"/>
    </w:tblGrid>
    <w:tr w:rsidR="000F0AA0" w:rsidRPr="00281D6F" w:rsidTr="00B1547A">
      <w:trPr>
        <w:trHeight w:val="605"/>
      </w:trPr>
      <w:tc>
        <w:tcPr>
          <w:tcW w:w="5000" w:type="pct"/>
          <w:shd w:val="clear" w:color="auto" w:fill="D74127"/>
          <w:vAlign w:val="center"/>
        </w:tcPr>
        <w:sdt>
          <w:sdtPr>
            <w:id w:val="735433772"/>
            <w:docPartObj>
              <w:docPartGallery w:val="Page Numbers (Bottom of Page)"/>
              <w:docPartUnique/>
            </w:docPartObj>
          </w:sdtPr>
          <w:sdtEndPr/>
          <w:sdtContent>
            <w:p w:rsidR="000F0AA0" w:rsidRDefault="000F0AA0" w:rsidP="000F0AA0">
              <w:pPr>
                <w:pStyle w:val="Footer"/>
                <w:tabs>
                  <w:tab w:val="clear" w:pos="4680"/>
                  <w:tab w:val="clear" w:pos="9360"/>
                </w:tabs>
                <w:ind w:right="792"/>
              </w:pPr>
              <w:r>
                <w:t>P</w:t>
              </w:r>
              <w:r w:rsidRPr="00281D6F">
                <w:t xml:space="preserve">age </w:t>
              </w:r>
              <w:r w:rsidRPr="00281D6F">
                <w:fldChar w:fldCharType="begin"/>
              </w:r>
              <w:r w:rsidRPr="00281D6F">
                <w:instrText xml:space="preserve"> PAGE   \* MERGEFORMAT </w:instrText>
              </w:r>
              <w:r w:rsidRPr="00281D6F">
                <w:fldChar w:fldCharType="separate"/>
              </w:r>
              <w:r w:rsidR="006C0D2B">
                <w:rPr>
                  <w:noProof/>
                </w:rPr>
                <w:t>1</w:t>
              </w:r>
              <w:r w:rsidRPr="00281D6F">
                <w:fldChar w:fldCharType="end"/>
              </w:r>
            </w:p>
            <w:p w:rsidR="000F0AA0" w:rsidRPr="00281D6F" w:rsidRDefault="000F0AA0" w:rsidP="000F0AA0">
              <w:pPr>
                <w:pStyle w:val="Footer"/>
                <w:tabs>
                  <w:tab w:val="clear" w:pos="4680"/>
                  <w:tab w:val="clear" w:pos="9360"/>
                </w:tabs>
                <w:ind w:right="792"/>
              </w:pPr>
              <w:r w:rsidRPr="00281D6F">
                <w:t>© 2017 Project Lead The Way, Inc.</w:t>
              </w:r>
            </w:p>
          </w:sdtContent>
        </w:sdt>
      </w:tc>
    </w:tr>
  </w:tbl>
  <w:p w:rsidR="000F0AA0" w:rsidRDefault="000F0AA0" w:rsidP="000F0AA0">
    <w:pPr>
      <w:pStyle w:val="SmallLineSpacewo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2A" w:rsidRDefault="00E54D2A" w:rsidP="0082739A">
      <w:r>
        <w:separator/>
      </w:r>
    </w:p>
    <w:p w:rsidR="00E54D2A" w:rsidRDefault="00E54D2A"/>
    <w:p w:rsidR="00E54D2A" w:rsidRDefault="00E54D2A" w:rsidP="009103D2"/>
    <w:p w:rsidR="00E54D2A" w:rsidRDefault="00E54D2A" w:rsidP="000979AC"/>
    <w:p w:rsidR="00E54D2A" w:rsidRDefault="00E54D2A" w:rsidP="000979AC"/>
    <w:p w:rsidR="00E54D2A" w:rsidRDefault="00E54D2A" w:rsidP="00037FBA"/>
    <w:p w:rsidR="00E54D2A" w:rsidRDefault="00E54D2A" w:rsidP="007031CF"/>
    <w:p w:rsidR="00E54D2A" w:rsidRDefault="00E54D2A"/>
    <w:p w:rsidR="00E54D2A" w:rsidRDefault="00E54D2A"/>
    <w:p w:rsidR="00E54D2A" w:rsidRDefault="00E54D2A"/>
    <w:p w:rsidR="00E54D2A" w:rsidRDefault="00E54D2A"/>
  </w:footnote>
  <w:footnote w:type="continuationSeparator" w:id="0">
    <w:p w:rsidR="00E54D2A" w:rsidRDefault="00E54D2A" w:rsidP="0082739A">
      <w:r>
        <w:continuationSeparator/>
      </w:r>
    </w:p>
    <w:p w:rsidR="00E54D2A" w:rsidRDefault="00E54D2A"/>
    <w:p w:rsidR="00E54D2A" w:rsidRDefault="00E54D2A" w:rsidP="009103D2"/>
    <w:p w:rsidR="00E54D2A" w:rsidRDefault="00E54D2A" w:rsidP="000979AC"/>
    <w:p w:rsidR="00E54D2A" w:rsidRDefault="00E54D2A" w:rsidP="000979AC"/>
    <w:p w:rsidR="00E54D2A" w:rsidRDefault="00E54D2A" w:rsidP="00037FBA"/>
    <w:p w:rsidR="00E54D2A" w:rsidRDefault="00E54D2A" w:rsidP="007031CF"/>
    <w:p w:rsidR="00E54D2A" w:rsidRDefault="00E54D2A"/>
    <w:p w:rsidR="00E54D2A" w:rsidRDefault="00E54D2A"/>
    <w:p w:rsidR="00E54D2A" w:rsidRDefault="00E54D2A"/>
    <w:p w:rsidR="00E54D2A" w:rsidRDefault="00E54D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11" w:rsidRDefault="00C15E11" w:rsidP="00FB0B9F">
    <w:pPr>
      <w:pStyle w:val="Header"/>
      <w:framePr w:wrap="around"/>
    </w:pPr>
  </w:p>
  <w:p w:rsidR="00290780" w:rsidRDefault="00AD5694">
    <w:r w:rsidRPr="003F7A0D">
      <w:rPr>
        <w:noProof/>
      </w:rPr>
      <w:drawing>
        <wp:anchor distT="0" distB="0" distL="114300" distR="114300" simplePos="0" relativeHeight="251657215" behindDoc="1" locked="0" layoutInCell="1" allowOverlap="1" wp14:anchorId="065C5DCB" wp14:editId="2086E7A0">
          <wp:simplePos x="0" y="0"/>
          <wp:positionH relativeFrom="column">
            <wp:posOffset>1397058</wp:posOffset>
          </wp:positionH>
          <wp:positionV relativeFrom="paragraph">
            <wp:posOffset>-2787015</wp:posOffset>
          </wp:positionV>
          <wp:extent cx="6236970" cy="72053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ckgroundAtom.png"/>
                  <pic:cNvPicPr/>
                </pic:nvPicPr>
                <pic:blipFill>
                  <a:blip r:embed="rId1">
                    <a:extLst>
                      <a:ext uri="{28A0092B-C50C-407E-A947-70E740481C1C}">
                        <a14:useLocalDpi xmlns:a14="http://schemas.microsoft.com/office/drawing/2010/main" val="0"/>
                      </a:ext>
                    </a:extLst>
                  </a:blip>
                  <a:stretch>
                    <a:fillRect/>
                  </a:stretch>
                </pic:blipFill>
                <pic:spPr>
                  <a:xfrm>
                    <a:off x="0" y="0"/>
                    <a:ext cx="6236970" cy="7205345"/>
                  </a:xfrm>
                  <a:prstGeom prst="rect">
                    <a:avLst/>
                  </a:prstGeom>
                  <a:noFill/>
                </pic:spPr>
              </pic:pic>
            </a:graphicData>
          </a:graphic>
          <wp14:sizeRelH relativeFrom="margin">
            <wp14:pctWidth>0</wp14:pctWidth>
          </wp14:sizeRelH>
          <wp14:sizeRelV relativeFrom="margin">
            <wp14:pctHeight>0</wp14:pctHeight>
          </wp14:sizeRelV>
        </wp:anchor>
      </w:drawing>
    </w:r>
  </w:p>
  <w:p w:rsidR="00532F39" w:rsidRDefault="00532F39"/>
  <w:p w:rsidR="002F5E0F" w:rsidRDefault="002F5E0F"/>
  <w:p w:rsidR="002F5E0F" w:rsidRDefault="002F5E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24E"/>
    <w:multiLevelType w:val="hybridMultilevel"/>
    <w:tmpl w:val="896446F8"/>
    <w:lvl w:ilvl="0" w:tplc="FE8CDA0E">
      <w:start w:val="1"/>
      <w:numFmt w:val="decimal"/>
      <w:pStyle w:val="TableList"/>
      <w:lvlText w:val="%1."/>
      <w:lvlJc w:val="left"/>
      <w:pPr>
        <w:ind w:left="936" w:hanging="360"/>
      </w:pPr>
      <w:rPr>
        <w:rFonts w:ascii="Arial" w:hAnsi="Arial" w:hint="default"/>
        <w:b w:val="0"/>
        <w:i w:val="0"/>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A883EF7"/>
    <w:multiLevelType w:val="multilevel"/>
    <w:tmpl w:val="241A59E0"/>
    <w:lvl w:ilvl="0">
      <w:start w:val="1"/>
      <w:numFmt w:val="bullet"/>
      <w:pStyle w:val="TableBullet1"/>
      <w:lvlText w:val=""/>
      <w:lvlJc w:val="left"/>
      <w:pPr>
        <w:ind w:left="605"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36CC6"/>
    <w:multiLevelType w:val="hybridMultilevel"/>
    <w:tmpl w:val="DD4A1596"/>
    <w:lvl w:ilvl="0" w:tplc="2DA0DA80">
      <w:start w:val="1"/>
      <w:numFmt w:val="bullet"/>
      <w:pStyle w:val="Bulleted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66282"/>
    <w:multiLevelType w:val="hybridMultilevel"/>
    <w:tmpl w:val="67BC083C"/>
    <w:lvl w:ilvl="0" w:tplc="3E3269DE">
      <w:start w:val="1"/>
      <w:numFmt w:val="decimal"/>
      <w:pStyle w:val="Question"/>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B48D8"/>
    <w:multiLevelType w:val="hybridMultilevel"/>
    <w:tmpl w:val="CFD826A8"/>
    <w:lvl w:ilvl="0" w:tplc="3FDA1FCC">
      <w:start w:val="1"/>
      <w:numFmt w:val="bullet"/>
      <w:pStyle w:val="TableBullet2"/>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6B6307DF"/>
    <w:multiLevelType w:val="hybridMultilevel"/>
    <w:tmpl w:val="A7BA0352"/>
    <w:lvl w:ilvl="0" w:tplc="04090001">
      <w:start w:val="1"/>
      <w:numFmt w:val="bullet"/>
      <w:lvlText w:val=""/>
      <w:lvlJc w:val="left"/>
      <w:pPr>
        <w:ind w:left="720" w:hanging="360"/>
      </w:pPr>
      <w:rPr>
        <w:rFonts w:ascii="Symbol" w:hAnsi="Symbol" w:hint="default"/>
      </w:rPr>
    </w:lvl>
    <w:lvl w:ilvl="1" w:tplc="BC2C5AD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C7FE6"/>
    <w:multiLevelType w:val="hybridMultilevel"/>
    <w:tmpl w:val="84F2DD88"/>
    <w:lvl w:ilvl="0" w:tplc="4B52F52E">
      <w:start w:val="1"/>
      <w:numFmt w:val="decimal"/>
      <w:pStyle w:val="NumberedList"/>
      <w:lvlText w:val="%1."/>
      <w:lvlJc w:val="left"/>
      <w:pPr>
        <w:ind w:left="720"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6"/>
  </w:num>
  <w:num w:numId="6">
    <w:abstractNumId w:val="6"/>
    <w:lvlOverride w:ilvl="0">
      <w:startOverride w:val="1"/>
    </w:lvlOverride>
  </w:num>
  <w:num w:numId="7">
    <w:abstractNumId w:val="0"/>
  </w:num>
  <w:num w:numId="8">
    <w:abstractNumId w:val="0"/>
    <w:lvlOverride w:ilvl="0">
      <w:startOverride w:val="1"/>
    </w:lvlOverride>
  </w:num>
  <w:num w:numId="9">
    <w:abstractNumId w:val="3"/>
  </w:num>
  <w:num w:numId="10">
    <w:abstractNumId w:val="6"/>
    <w:lvlOverride w:ilvl="0">
      <w:startOverride w:val="1"/>
    </w:lvlOverride>
  </w:num>
  <w:num w:numId="11">
    <w:abstractNumId w:val="6"/>
    <w:lvlOverride w:ilvl="0">
      <w:startOverride w:val="1"/>
    </w:lvlOverride>
  </w:num>
  <w:num w:numId="12">
    <w:abstractNumId w:val="4"/>
  </w:num>
  <w:num w:numId="13">
    <w:abstractNumId w:val="0"/>
    <w:lvlOverride w:ilvl="0">
      <w:startOverride w:val="1"/>
    </w:lvlOverride>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06"/>
    <w:rsid w:val="0000442D"/>
    <w:rsid w:val="00005E59"/>
    <w:rsid w:val="000239E7"/>
    <w:rsid w:val="000369E5"/>
    <w:rsid w:val="00037FBA"/>
    <w:rsid w:val="00044F42"/>
    <w:rsid w:val="00047ED1"/>
    <w:rsid w:val="00050242"/>
    <w:rsid w:val="00050B4B"/>
    <w:rsid w:val="00051086"/>
    <w:rsid w:val="0005390E"/>
    <w:rsid w:val="00061B5D"/>
    <w:rsid w:val="000708DC"/>
    <w:rsid w:val="000755A4"/>
    <w:rsid w:val="00094C03"/>
    <w:rsid w:val="000979AC"/>
    <w:rsid w:val="00097CB6"/>
    <w:rsid w:val="000A1F0D"/>
    <w:rsid w:val="000A6ECC"/>
    <w:rsid w:val="000B11DB"/>
    <w:rsid w:val="000B48F1"/>
    <w:rsid w:val="000C4F62"/>
    <w:rsid w:val="000E62BA"/>
    <w:rsid w:val="000E6B85"/>
    <w:rsid w:val="000F0AA0"/>
    <w:rsid w:val="000F105F"/>
    <w:rsid w:val="000F4FEC"/>
    <w:rsid w:val="000F6037"/>
    <w:rsid w:val="000F7D4E"/>
    <w:rsid w:val="00101B78"/>
    <w:rsid w:val="00102EB7"/>
    <w:rsid w:val="00107131"/>
    <w:rsid w:val="001111F1"/>
    <w:rsid w:val="00111FC6"/>
    <w:rsid w:val="00123A66"/>
    <w:rsid w:val="00126A2A"/>
    <w:rsid w:val="001313DD"/>
    <w:rsid w:val="0014466E"/>
    <w:rsid w:val="00145F29"/>
    <w:rsid w:val="00153522"/>
    <w:rsid w:val="001536B5"/>
    <w:rsid w:val="00153B30"/>
    <w:rsid w:val="00154A6C"/>
    <w:rsid w:val="00161844"/>
    <w:rsid w:val="001618B6"/>
    <w:rsid w:val="00164F05"/>
    <w:rsid w:val="00164FE0"/>
    <w:rsid w:val="00166893"/>
    <w:rsid w:val="00183CAB"/>
    <w:rsid w:val="00194191"/>
    <w:rsid w:val="00194A6F"/>
    <w:rsid w:val="001A53F1"/>
    <w:rsid w:val="001C0546"/>
    <w:rsid w:val="001C15EC"/>
    <w:rsid w:val="001C5BD9"/>
    <w:rsid w:val="001C72B1"/>
    <w:rsid w:val="001D58C6"/>
    <w:rsid w:val="001D65BD"/>
    <w:rsid w:val="001E6DD3"/>
    <w:rsid w:val="001F28CE"/>
    <w:rsid w:val="001F5B64"/>
    <w:rsid w:val="001F74A4"/>
    <w:rsid w:val="001F766B"/>
    <w:rsid w:val="00201012"/>
    <w:rsid w:val="002146C0"/>
    <w:rsid w:val="00217E30"/>
    <w:rsid w:val="00223993"/>
    <w:rsid w:val="00227606"/>
    <w:rsid w:val="00240AD8"/>
    <w:rsid w:val="00257E93"/>
    <w:rsid w:val="00281D6F"/>
    <w:rsid w:val="00282C88"/>
    <w:rsid w:val="00290780"/>
    <w:rsid w:val="00293997"/>
    <w:rsid w:val="00295861"/>
    <w:rsid w:val="0029704A"/>
    <w:rsid w:val="002A08AC"/>
    <w:rsid w:val="002B019D"/>
    <w:rsid w:val="002F5E0F"/>
    <w:rsid w:val="002F6FDE"/>
    <w:rsid w:val="00300532"/>
    <w:rsid w:val="00314959"/>
    <w:rsid w:val="00326B55"/>
    <w:rsid w:val="00341DA2"/>
    <w:rsid w:val="00346CA8"/>
    <w:rsid w:val="003558CB"/>
    <w:rsid w:val="00360D24"/>
    <w:rsid w:val="00361613"/>
    <w:rsid w:val="00363756"/>
    <w:rsid w:val="00376A0F"/>
    <w:rsid w:val="0038138E"/>
    <w:rsid w:val="003838AB"/>
    <w:rsid w:val="00391076"/>
    <w:rsid w:val="00395114"/>
    <w:rsid w:val="003954F7"/>
    <w:rsid w:val="00395678"/>
    <w:rsid w:val="00395D54"/>
    <w:rsid w:val="00397DED"/>
    <w:rsid w:val="003A129A"/>
    <w:rsid w:val="003A23C7"/>
    <w:rsid w:val="003A2ACF"/>
    <w:rsid w:val="003A2B0E"/>
    <w:rsid w:val="003A508E"/>
    <w:rsid w:val="003B2A80"/>
    <w:rsid w:val="003B7CE8"/>
    <w:rsid w:val="003C6B24"/>
    <w:rsid w:val="003D0B2D"/>
    <w:rsid w:val="003D7E6B"/>
    <w:rsid w:val="003F0342"/>
    <w:rsid w:val="003F7A0D"/>
    <w:rsid w:val="004077BD"/>
    <w:rsid w:val="00413E99"/>
    <w:rsid w:val="004169EE"/>
    <w:rsid w:val="0042030F"/>
    <w:rsid w:val="00423144"/>
    <w:rsid w:val="00427CE9"/>
    <w:rsid w:val="00431666"/>
    <w:rsid w:val="00433D1F"/>
    <w:rsid w:val="0043780E"/>
    <w:rsid w:val="0044489C"/>
    <w:rsid w:val="0045213C"/>
    <w:rsid w:val="004569E6"/>
    <w:rsid w:val="00456D31"/>
    <w:rsid w:val="0047303E"/>
    <w:rsid w:val="0047397D"/>
    <w:rsid w:val="00496637"/>
    <w:rsid w:val="004A030D"/>
    <w:rsid w:val="004B1E6B"/>
    <w:rsid w:val="004B3BFA"/>
    <w:rsid w:val="004B70EB"/>
    <w:rsid w:val="004C0046"/>
    <w:rsid w:val="004C1A69"/>
    <w:rsid w:val="004C4869"/>
    <w:rsid w:val="004C6DB6"/>
    <w:rsid w:val="004D6855"/>
    <w:rsid w:val="004E5F22"/>
    <w:rsid w:val="004F7276"/>
    <w:rsid w:val="00501E8D"/>
    <w:rsid w:val="00503BE3"/>
    <w:rsid w:val="00504415"/>
    <w:rsid w:val="00506B0B"/>
    <w:rsid w:val="0051301E"/>
    <w:rsid w:val="005131A4"/>
    <w:rsid w:val="00527805"/>
    <w:rsid w:val="00532F39"/>
    <w:rsid w:val="0053663A"/>
    <w:rsid w:val="00541894"/>
    <w:rsid w:val="00555D2E"/>
    <w:rsid w:val="00567342"/>
    <w:rsid w:val="00567997"/>
    <w:rsid w:val="00574726"/>
    <w:rsid w:val="00587240"/>
    <w:rsid w:val="00591EE8"/>
    <w:rsid w:val="00592F62"/>
    <w:rsid w:val="00594EE2"/>
    <w:rsid w:val="00596116"/>
    <w:rsid w:val="00596157"/>
    <w:rsid w:val="005A4D99"/>
    <w:rsid w:val="005A7757"/>
    <w:rsid w:val="005B1F1B"/>
    <w:rsid w:val="005B34A2"/>
    <w:rsid w:val="005B34D9"/>
    <w:rsid w:val="005B595D"/>
    <w:rsid w:val="005C629D"/>
    <w:rsid w:val="005D56A8"/>
    <w:rsid w:val="005D6DB5"/>
    <w:rsid w:val="005F7237"/>
    <w:rsid w:val="00607B6C"/>
    <w:rsid w:val="00617BCB"/>
    <w:rsid w:val="00624944"/>
    <w:rsid w:val="006256AF"/>
    <w:rsid w:val="00630FD6"/>
    <w:rsid w:val="00631175"/>
    <w:rsid w:val="00641E1C"/>
    <w:rsid w:val="00642F33"/>
    <w:rsid w:val="00666738"/>
    <w:rsid w:val="006671ED"/>
    <w:rsid w:val="00670C1F"/>
    <w:rsid w:val="00675C2E"/>
    <w:rsid w:val="006820D9"/>
    <w:rsid w:val="00683974"/>
    <w:rsid w:val="00693F1F"/>
    <w:rsid w:val="00695890"/>
    <w:rsid w:val="006B7EE5"/>
    <w:rsid w:val="006C0D2B"/>
    <w:rsid w:val="006C4517"/>
    <w:rsid w:val="006C566A"/>
    <w:rsid w:val="006E616E"/>
    <w:rsid w:val="006F0EEA"/>
    <w:rsid w:val="006F3AF2"/>
    <w:rsid w:val="006F496F"/>
    <w:rsid w:val="006F5E67"/>
    <w:rsid w:val="006F7443"/>
    <w:rsid w:val="007031CF"/>
    <w:rsid w:val="0070532F"/>
    <w:rsid w:val="00705CE1"/>
    <w:rsid w:val="007125A4"/>
    <w:rsid w:val="00715429"/>
    <w:rsid w:val="00720BA5"/>
    <w:rsid w:val="00722215"/>
    <w:rsid w:val="00731E71"/>
    <w:rsid w:val="007345EE"/>
    <w:rsid w:val="007455C8"/>
    <w:rsid w:val="00747152"/>
    <w:rsid w:val="00756FAB"/>
    <w:rsid w:val="0076391A"/>
    <w:rsid w:val="00763D5B"/>
    <w:rsid w:val="007713B0"/>
    <w:rsid w:val="0077291D"/>
    <w:rsid w:val="00774C51"/>
    <w:rsid w:val="00781172"/>
    <w:rsid w:val="00786687"/>
    <w:rsid w:val="00793633"/>
    <w:rsid w:val="00794F67"/>
    <w:rsid w:val="007A5859"/>
    <w:rsid w:val="007A5EDB"/>
    <w:rsid w:val="007A720E"/>
    <w:rsid w:val="007B5A87"/>
    <w:rsid w:val="007C0DF4"/>
    <w:rsid w:val="007D6551"/>
    <w:rsid w:val="007D7D5D"/>
    <w:rsid w:val="007E2994"/>
    <w:rsid w:val="007E5627"/>
    <w:rsid w:val="007F279D"/>
    <w:rsid w:val="00802DA5"/>
    <w:rsid w:val="00806B35"/>
    <w:rsid w:val="00811C4B"/>
    <w:rsid w:val="00813347"/>
    <w:rsid w:val="00815131"/>
    <w:rsid w:val="0081634D"/>
    <w:rsid w:val="00827011"/>
    <w:rsid w:val="0082739A"/>
    <w:rsid w:val="008426C2"/>
    <w:rsid w:val="008512E7"/>
    <w:rsid w:val="00855309"/>
    <w:rsid w:val="008710FF"/>
    <w:rsid w:val="00872BD6"/>
    <w:rsid w:val="00873A33"/>
    <w:rsid w:val="00881ACE"/>
    <w:rsid w:val="00881B5F"/>
    <w:rsid w:val="0088368B"/>
    <w:rsid w:val="008940D8"/>
    <w:rsid w:val="008B5990"/>
    <w:rsid w:val="008C2EDD"/>
    <w:rsid w:val="008C4306"/>
    <w:rsid w:val="008D189D"/>
    <w:rsid w:val="008E1895"/>
    <w:rsid w:val="008E25D6"/>
    <w:rsid w:val="008E579E"/>
    <w:rsid w:val="008F1601"/>
    <w:rsid w:val="008F21B1"/>
    <w:rsid w:val="009103D2"/>
    <w:rsid w:val="0091678B"/>
    <w:rsid w:val="00921940"/>
    <w:rsid w:val="00932D7D"/>
    <w:rsid w:val="00936215"/>
    <w:rsid w:val="00941FA7"/>
    <w:rsid w:val="009439CB"/>
    <w:rsid w:val="009458DC"/>
    <w:rsid w:val="009564E1"/>
    <w:rsid w:val="0096638F"/>
    <w:rsid w:val="00970D4F"/>
    <w:rsid w:val="0098021B"/>
    <w:rsid w:val="009814DC"/>
    <w:rsid w:val="0098222A"/>
    <w:rsid w:val="00982FD0"/>
    <w:rsid w:val="00983A4A"/>
    <w:rsid w:val="009874C9"/>
    <w:rsid w:val="009915DF"/>
    <w:rsid w:val="00993946"/>
    <w:rsid w:val="009979F1"/>
    <w:rsid w:val="009A3B54"/>
    <w:rsid w:val="009A4BA1"/>
    <w:rsid w:val="009B1524"/>
    <w:rsid w:val="009B3560"/>
    <w:rsid w:val="009B5894"/>
    <w:rsid w:val="009C05CE"/>
    <w:rsid w:val="009E4E26"/>
    <w:rsid w:val="009F042D"/>
    <w:rsid w:val="009F0C3C"/>
    <w:rsid w:val="009F6E4E"/>
    <w:rsid w:val="00A019AA"/>
    <w:rsid w:val="00A15393"/>
    <w:rsid w:val="00A327B4"/>
    <w:rsid w:val="00A33E27"/>
    <w:rsid w:val="00A4271E"/>
    <w:rsid w:val="00A553E8"/>
    <w:rsid w:val="00A61457"/>
    <w:rsid w:val="00A63711"/>
    <w:rsid w:val="00A74355"/>
    <w:rsid w:val="00A77E4D"/>
    <w:rsid w:val="00A81CA2"/>
    <w:rsid w:val="00A94392"/>
    <w:rsid w:val="00A95FF1"/>
    <w:rsid w:val="00A96168"/>
    <w:rsid w:val="00A963F5"/>
    <w:rsid w:val="00AA42C5"/>
    <w:rsid w:val="00AA5D45"/>
    <w:rsid w:val="00AB09A6"/>
    <w:rsid w:val="00AB5995"/>
    <w:rsid w:val="00AB618D"/>
    <w:rsid w:val="00AB6AAC"/>
    <w:rsid w:val="00AC6E15"/>
    <w:rsid w:val="00AD2747"/>
    <w:rsid w:val="00AD28F6"/>
    <w:rsid w:val="00AD2FC7"/>
    <w:rsid w:val="00AD543E"/>
    <w:rsid w:val="00AD5694"/>
    <w:rsid w:val="00AE1B90"/>
    <w:rsid w:val="00AE7416"/>
    <w:rsid w:val="00B03FAD"/>
    <w:rsid w:val="00B07DCB"/>
    <w:rsid w:val="00B1547A"/>
    <w:rsid w:val="00B176CF"/>
    <w:rsid w:val="00B225BE"/>
    <w:rsid w:val="00B23C0F"/>
    <w:rsid w:val="00B2424C"/>
    <w:rsid w:val="00B24ACF"/>
    <w:rsid w:val="00B26A08"/>
    <w:rsid w:val="00B3734F"/>
    <w:rsid w:val="00B4389E"/>
    <w:rsid w:val="00B442E6"/>
    <w:rsid w:val="00B5297E"/>
    <w:rsid w:val="00B532DE"/>
    <w:rsid w:val="00B62DAC"/>
    <w:rsid w:val="00B66C9D"/>
    <w:rsid w:val="00B672D3"/>
    <w:rsid w:val="00B67EA9"/>
    <w:rsid w:val="00B712E0"/>
    <w:rsid w:val="00B76EDC"/>
    <w:rsid w:val="00B77A10"/>
    <w:rsid w:val="00B813EB"/>
    <w:rsid w:val="00B94CDC"/>
    <w:rsid w:val="00BA150B"/>
    <w:rsid w:val="00BA3D18"/>
    <w:rsid w:val="00BA6A99"/>
    <w:rsid w:val="00BC4CB9"/>
    <w:rsid w:val="00BD0BE1"/>
    <w:rsid w:val="00C07B6E"/>
    <w:rsid w:val="00C10A3B"/>
    <w:rsid w:val="00C10BC1"/>
    <w:rsid w:val="00C13875"/>
    <w:rsid w:val="00C15E11"/>
    <w:rsid w:val="00C16A1C"/>
    <w:rsid w:val="00C238D9"/>
    <w:rsid w:val="00C31C8A"/>
    <w:rsid w:val="00C32FE2"/>
    <w:rsid w:val="00C343DB"/>
    <w:rsid w:val="00C547FF"/>
    <w:rsid w:val="00C5529C"/>
    <w:rsid w:val="00C56A62"/>
    <w:rsid w:val="00C607E7"/>
    <w:rsid w:val="00C61041"/>
    <w:rsid w:val="00C65555"/>
    <w:rsid w:val="00C66D38"/>
    <w:rsid w:val="00C8700B"/>
    <w:rsid w:val="00C91626"/>
    <w:rsid w:val="00C91811"/>
    <w:rsid w:val="00C97B27"/>
    <w:rsid w:val="00CA25EA"/>
    <w:rsid w:val="00CA286E"/>
    <w:rsid w:val="00CB1562"/>
    <w:rsid w:val="00CB3D71"/>
    <w:rsid w:val="00CB49D8"/>
    <w:rsid w:val="00CC5680"/>
    <w:rsid w:val="00CE6FAD"/>
    <w:rsid w:val="00CE72B5"/>
    <w:rsid w:val="00CF3089"/>
    <w:rsid w:val="00D06BBB"/>
    <w:rsid w:val="00D071C6"/>
    <w:rsid w:val="00D1069E"/>
    <w:rsid w:val="00D20251"/>
    <w:rsid w:val="00D23BCD"/>
    <w:rsid w:val="00D276DE"/>
    <w:rsid w:val="00D3141C"/>
    <w:rsid w:val="00D332D5"/>
    <w:rsid w:val="00D346CB"/>
    <w:rsid w:val="00D41843"/>
    <w:rsid w:val="00D453E5"/>
    <w:rsid w:val="00D55D3D"/>
    <w:rsid w:val="00D613F0"/>
    <w:rsid w:val="00D707FC"/>
    <w:rsid w:val="00D7602A"/>
    <w:rsid w:val="00D81A68"/>
    <w:rsid w:val="00D82BC3"/>
    <w:rsid w:val="00D834D3"/>
    <w:rsid w:val="00DA218B"/>
    <w:rsid w:val="00DA6BF7"/>
    <w:rsid w:val="00DA7800"/>
    <w:rsid w:val="00DB3634"/>
    <w:rsid w:val="00DC03EB"/>
    <w:rsid w:val="00DC15A3"/>
    <w:rsid w:val="00DC1C53"/>
    <w:rsid w:val="00DE1927"/>
    <w:rsid w:val="00DE46BE"/>
    <w:rsid w:val="00DF17C6"/>
    <w:rsid w:val="00E05F6D"/>
    <w:rsid w:val="00E160EC"/>
    <w:rsid w:val="00E179D3"/>
    <w:rsid w:val="00E23EBA"/>
    <w:rsid w:val="00E26678"/>
    <w:rsid w:val="00E27F6A"/>
    <w:rsid w:val="00E469A2"/>
    <w:rsid w:val="00E5056D"/>
    <w:rsid w:val="00E54D2A"/>
    <w:rsid w:val="00E562DE"/>
    <w:rsid w:val="00E61209"/>
    <w:rsid w:val="00E6225F"/>
    <w:rsid w:val="00E62A5A"/>
    <w:rsid w:val="00E63C09"/>
    <w:rsid w:val="00E64A31"/>
    <w:rsid w:val="00E70830"/>
    <w:rsid w:val="00E73352"/>
    <w:rsid w:val="00E76F45"/>
    <w:rsid w:val="00E77DFB"/>
    <w:rsid w:val="00E82EE9"/>
    <w:rsid w:val="00E921B5"/>
    <w:rsid w:val="00E95E92"/>
    <w:rsid w:val="00EA75CE"/>
    <w:rsid w:val="00EB5878"/>
    <w:rsid w:val="00EC0916"/>
    <w:rsid w:val="00EC1B9E"/>
    <w:rsid w:val="00EC7F6A"/>
    <w:rsid w:val="00ED2363"/>
    <w:rsid w:val="00ED53D6"/>
    <w:rsid w:val="00ED579B"/>
    <w:rsid w:val="00ED6AE2"/>
    <w:rsid w:val="00EE69FC"/>
    <w:rsid w:val="00EF3DDE"/>
    <w:rsid w:val="00EF7BE3"/>
    <w:rsid w:val="00F0558B"/>
    <w:rsid w:val="00F16EBE"/>
    <w:rsid w:val="00F23CBC"/>
    <w:rsid w:val="00F3480C"/>
    <w:rsid w:val="00F364FE"/>
    <w:rsid w:val="00F37DD8"/>
    <w:rsid w:val="00F401AE"/>
    <w:rsid w:val="00F423F1"/>
    <w:rsid w:val="00F607F4"/>
    <w:rsid w:val="00F727EA"/>
    <w:rsid w:val="00F815FE"/>
    <w:rsid w:val="00F81B79"/>
    <w:rsid w:val="00F94422"/>
    <w:rsid w:val="00F94937"/>
    <w:rsid w:val="00F9600D"/>
    <w:rsid w:val="00F97578"/>
    <w:rsid w:val="00FA46E9"/>
    <w:rsid w:val="00FB0B9F"/>
    <w:rsid w:val="00FB35F9"/>
    <w:rsid w:val="00FC0EDF"/>
    <w:rsid w:val="00FC2E81"/>
    <w:rsid w:val="00FC4874"/>
    <w:rsid w:val="00FD2202"/>
    <w:rsid w:val="00FD654D"/>
    <w:rsid w:val="00FD728C"/>
    <w:rsid w:val="00FF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564BC6-BB69-4AC6-8B40-7A2DE9BE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53522"/>
    <w:rPr>
      <w:rFonts w:eastAsiaTheme="minorEastAsia"/>
      <w:sz w:val="24"/>
      <w:szCs w:val="24"/>
    </w:rPr>
  </w:style>
  <w:style w:type="paragraph" w:styleId="Heading1">
    <w:name w:val="heading 1"/>
    <w:next w:val="Body"/>
    <w:link w:val="Heading1Char"/>
    <w:uiPriority w:val="9"/>
    <w:qFormat/>
    <w:rsid w:val="003C6B24"/>
    <w:pPr>
      <w:spacing w:before="120" w:after="200"/>
      <w:outlineLvl w:val="0"/>
    </w:pPr>
    <w:rPr>
      <w:rFonts w:ascii="Arial" w:eastAsiaTheme="minorEastAsia" w:hAnsi="Arial" w:cs="Arial"/>
      <w:b/>
      <w:color w:val="B82700"/>
      <w:sz w:val="44"/>
      <w:szCs w:val="152"/>
    </w:rPr>
  </w:style>
  <w:style w:type="paragraph" w:styleId="Heading2">
    <w:name w:val="heading 2"/>
    <w:next w:val="Body"/>
    <w:link w:val="Heading2Char"/>
    <w:uiPriority w:val="9"/>
    <w:unhideWhenUsed/>
    <w:qFormat/>
    <w:rsid w:val="003C6B24"/>
    <w:pPr>
      <w:keepNext/>
      <w:ind w:right="1339"/>
      <w:outlineLvl w:val="1"/>
    </w:pPr>
    <w:rPr>
      <w:rFonts w:ascii="Arial" w:eastAsiaTheme="minorEastAsia" w:hAnsi="Arial" w:cs="Arial"/>
      <w:color w:val="FFFFFF" w:themeColor="background1"/>
      <w:sz w:val="36"/>
      <w:szCs w:val="44"/>
    </w:rPr>
  </w:style>
  <w:style w:type="paragraph" w:styleId="Heading3">
    <w:name w:val="heading 3"/>
    <w:next w:val="Body"/>
    <w:link w:val="Heading3Char"/>
    <w:uiPriority w:val="9"/>
    <w:unhideWhenUsed/>
    <w:qFormat/>
    <w:rsid w:val="003C6B24"/>
    <w:pPr>
      <w:keepNext/>
      <w:spacing w:before="300" w:after="120"/>
      <w:outlineLvl w:val="2"/>
    </w:pPr>
    <w:rPr>
      <w:rFonts w:ascii="Arial" w:eastAsiaTheme="minorEastAsia" w:hAnsi="Arial" w:cs="Arial"/>
      <w:b/>
      <w:color w:val="B82700"/>
      <w:sz w:val="28"/>
      <w:szCs w:val="22"/>
    </w:rPr>
  </w:style>
  <w:style w:type="paragraph" w:styleId="Heading4">
    <w:name w:val="heading 4"/>
    <w:next w:val="Body"/>
    <w:link w:val="Heading4Char"/>
    <w:uiPriority w:val="9"/>
    <w:unhideWhenUsed/>
    <w:rsid w:val="003954F7"/>
    <w:pPr>
      <w:keepNext/>
      <w:spacing w:before="240" w:after="80"/>
      <w:outlineLvl w:val="3"/>
    </w:pPr>
    <w:rPr>
      <w:rFonts w:ascii="Arial" w:eastAsiaTheme="majorEastAsia" w:hAnsi="Arial" w:cstheme="majorBidi"/>
      <w:b/>
      <w:iCs/>
      <w:color w:val="A0A1A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6EBE"/>
    <w:rPr>
      <w:b w:val="0"/>
      <w:color w:val="007B8A"/>
      <w:u w:val="single"/>
    </w:rPr>
  </w:style>
  <w:style w:type="table" w:styleId="TableGrid">
    <w:name w:val="Table Grid"/>
    <w:basedOn w:val="TableNormal"/>
    <w:uiPriority w:val="59"/>
    <w:rsid w:val="00B76E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D834D3"/>
    <w:tblPr/>
    <w:tblStylePr w:type="firstRow">
      <w:rPr>
        <w:rFonts w:asciiTheme="majorHAnsi" w:hAnsiTheme="majorHAnsi"/>
        <w:sz w:val="32"/>
      </w:rPr>
    </w:tblStylePr>
  </w:style>
  <w:style w:type="table" w:styleId="PlainTable5">
    <w:name w:val="Plain Table 5"/>
    <w:basedOn w:val="TableNormal"/>
    <w:uiPriority w:val="45"/>
    <w:rsid w:val="00D834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HeadSmall">
    <w:name w:val="Table Head Small"/>
    <w:rsid w:val="00A94392"/>
    <w:rPr>
      <w:rFonts w:ascii="Arial" w:eastAsiaTheme="minorEastAsia" w:hAnsi="Arial" w:cstheme="minorBidi"/>
      <w:b/>
      <w:szCs w:val="22"/>
    </w:rPr>
  </w:style>
  <w:style w:type="paragraph" w:styleId="Title">
    <w:name w:val="Title"/>
    <w:next w:val="Normal"/>
    <w:link w:val="TitleChar"/>
    <w:uiPriority w:val="10"/>
    <w:semiHidden/>
    <w:qFormat/>
    <w:rsid w:val="00037FBA"/>
    <w:pPr>
      <w:framePr w:hSpace="180" w:wrap="around" w:hAnchor="page" w:x="-61" w:y="-855"/>
      <w:spacing w:line="276" w:lineRule="auto"/>
      <w:ind w:right="792"/>
      <w:jc w:val="right"/>
    </w:pPr>
    <w:rPr>
      <w:rFonts w:ascii="Arial" w:eastAsiaTheme="minorEastAsia" w:hAnsi="Arial" w:cs="Arial"/>
      <w:b/>
      <w:color w:val="FFFFFF" w:themeColor="background1"/>
      <w:sz w:val="22"/>
      <w:szCs w:val="24"/>
    </w:rPr>
  </w:style>
  <w:style w:type="character" w:customStyle="1" w:styleId="TitleChar">
    <w:name w:val="Title Char"/>
    <w:basedOn w:val="DefaultParagraphFont"/>
    <w:link w:val="Title"/>
    <w:uiPriority w:val="10"/>
    <w:semiHidden/>
    <w:rsid w:val="00B4389E"/>
    <w:rPr>
      <w:rFonts w:ascii="Arial" w:eastAsiaTheme="minorEastAsia" w:hAnsi="Arial" w:cs="Arial"/>
      <w:b/>
      <w:color w:val="FFFFFF" w:themeColor="background1"/>
      <w:sz w:val="22"/>
      <w:szCs w:val="24"/>
    </w:rPr>
  </w:style>
  <w:style w:type="paragraph" w:styleId="Subtitle">
    <w:name w:val="Subtitle"/>
    <w:next w:val="Normal"/>
    <w:link w:val="SubtitleChar"/>
    <w:uiPriority w:val="11"/>
    <w:semiHidden/>
    <w:qFormat/>
    <w:rsid w:val="00AE1B90"/>
    <w:pPr>
      <w:framePr w:hSpace="180" w:wrap="around" w:hAnchor="page" w:x="-61" w:y="-855"/>
      <w:spacing w:line="276" w:lineRule="auto"/>
      <w:ind w:right="792"/>
      <w:jc w:val="right"/>
    </w:pPr>
    <w:rPr>
      <w:rFonts w:ascii="Arial" w:eastAsiaTheme="minorEastAsia" w:hAnsi="Arial" w:cs="Arial"/>
      <w:color w:val="FFFFFF" w:themeColor="background1"/>
      <w:sz w:val="24"/>
      <w:szCs w:val="24"/>
    </w:rPr>
  </w:style>
  <w:style w:type="character" w:customStyle="1" w:styleId="SubtitleChar">
    <w:name w:val="Subtitle Char"/>
    <w:basedOn w:val="DefaultParagraphFont"/>
    <w:link w:val="Subtitle"/>
    <w:uiPriority w:val="11"/>
    <w:semiHidden/>
    <w:rsid w:val="00B4389E"/>
    <w:rPr>
      <w:rFonts w:ascii="Arial" w:eastAsiaTheme="minorEastAsia" w:hAnsi="Arial" w:cs="Arial"/>
      <w:color w:val="FFFFFF" w:themeColor="background1"/>
      <w:sz w:val="24"/>
      <w:szCs w:val="24"/>
    </w:rPr>
  </w:style>
  <w:style w:type="character" w:customStyle="1" w:styleId="Heading1Char">
    <w:name w:val="Heading 1 Char"/>
    <w:basedOn w:val="DefaultParagraphFont"/>
    <w:link w:val="Heading1"/>
    <w:uiPriority w:val="9"/>
    <w:rsid w:val="003C6B24"/>
    <w:rPr>
      <w:rFonts w:ascii="Arial" w:eastAsiaTheme="minorEastAsia" w:hAnsi="Arial" w:cs="Arial"/>
      <w:b/>
      <w:color w:val="B82700"/>
      <w:sz w:val="44"/>
      <w:szCs w:val="152"/>
    </w:rPr>
  </w:style>
  <w:style w:type="table" w:customStyle="1" w:styleId="ActionItems">
    <w:name w:val="Action Items"/>
    <w:basedOn w:val="TableNormal"/>
    <w:uiPriority w:val="99"/>
    <w:rsid w:val="007B5A87"/>
    <w:tblPr/>
  </w:style>
  <w:style w:type="paragraph" w:customStyle="1" w:styleId="InstructionalDetails">
    <w:name w:val="Instructional Details"/>
    <w:rsid w:val="009979F1"/>
    <w:pPr>
      <w:keepNext/>
      <w:jc w:val="center"/>
    </w:pPr>
    <w:rPr>
      <w:rFonts w:ascii="Arial" w:eastAsiaTheme="minorEastAsia" w:hAnsi="Arial" w:cs="Arial"/>
      <w:b/>
      <w:bCs/>
      <w:color w:val="FFFFFF" w:themeColor="background1"/>
      <w:sz w:val="22"/>
      <w:szCs w:val="22"/>
    </w:rPr>
  </w:style>
  <w:style w:type="table" w:styleId="PlainTable2">
    <w:name w:val="Plain Table 2"/>
    <w:basedOn w:val="TableNormal"/>
    <w:uiPriority w:val="42"/>
    <w:rsid w:val="001535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rPr>
        <w:b w:val="0"/>
        <w:i w:val="0"/>
      </w:rPr>
      <w:tblPr/>
      <w:tcPr>
        <w:tcBorders>
          <w:top w:val="single" w:sz="4" w:space="0" w:color="7F7F7F" w:themeColor="text1" w:themeTint="80"/>
          <w:bottom w:val="single" w:sz="4" w:space="0" w:color="7F7F7F" w:themeColor="text1" w:themeTint="80"/>
        </w:tcBorders>
      </w:tcPr>
    </w:tblStylePr>
    <w:tblStylePr w:type="band2Horz">
      <w:rPr>
        <w:b w:val="0"/>
        <w:i w:val="0"/>
      </w:rPr>
    </w:tblStylePr>
  </w:style>
  <w:style w:type="paragraph" w:customStyle="1" w:styleId="TableTextSmall">
    <w:name w:val="Table Text Small"/>
    <w:rsid w:val="00C07B6E"/>
    <w:rPr>
      <w:rFonts w:ascii="Arial" w:eastAsiaTheme="minorEastAsia" w:hAnsi="Arial" w:cstheme="minorBidi"/>
      <w:szCs w:val="22"/>
    </w:rPr>
  </w:style>
  <w:style w:type="character" w:styleId="CommentReference">
    <w:name w:val="annotation reference"/>
    <w:basedOn w:val="DefaultParagraphFont"/>
    <w:uiPriority w:val="99"/>
    <w:semiHidden/>
    <w:unhideWhenUsed/>
    <w:rsid w:val="00C343DB"/>
    <w:rPr>
      <w:sz w:val="16"/>
      <w:szCs w:val="16"/>
    </w:rPr>
  </w:style>
  <w:style w:type="paragraph" w:styleId="Footer">
    <w:name w:val="footer"/>
    <w:link w:val="FooterChar"/>
    <w:uiPriority w:val="99"/>
    <w:rsid w:val="00C65555"/>
    <w:pPr>
      <w:widowControl w:val="0"/>
      <w:tabs>
        <w:tab w:val="center" w:pos="4680"/>
        <w:tab w:val="right" w:pos="9360"/>
      </w:tabs>
      <w:jc w:val="right"/>
    </w:pPr>
    <w:rPr>
      <w:rFonts w:ascii="Arial" w:eastAsia="Arial" w:hAnsi="Arial" w:cs="Arial"/>
      <w:color w:val="FFFFFF" w:themeColor="background1"/>
      <w:sz w:val="18"/>
      <w:szCs w:val="22"/>
    </w:rPr>
  </w:style>
  <w:style w:type="character" w:customStyle="1" w:styleId="FooterChar">
    <w:name w:val="Footer Char"/>
    <w:basedOn w:val="DefaultParagraphFont"/>
    <w:link w:val="Footer"/>
    <w:uiPriority w:val="99"/>
    <w:rsid w:val="00C65555"/>
    <w:rPr>
      <w:rFonts w:ascii="Arial" w:eastAsia="Arial" w:hAnsi="Arial" w:cs="Arial"/>
      <w:color w:val="FFFFFF" w:themeColor="background1"/>
      <w:sz w:val="18"/>
      <w:szCs w:val="22"/>
    </w:rPr>
  </w:style>
  <w:style w:type="paragraph" w:styleId="BalloonText">
    <w:name w:val="Balloon Text"/>
    <w:basedOn w:val="Normal"/>
    <w:link w:val="BalloonTextChar"/>
    <w:uiPriority w:val="99"/>
    <w:semiHidden/>
    <w:unhideWhenUsed/>
    <w:rsid w:val="00C34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3DB"/>
    <w:rPr>
      <w:rFonts w:ascii="Segoe UI" w:eastAsiaTheme="minorEastAsia" w:hAnsi="Segoe UI" w:cs="Segoe UI"/>
      <w:sz w:val="18"/>
      <w:szCs w:val="18"/>
    </w:rPr>
  </w:style>
  <w:style w:type="paragraph" w:styleId="Header">
    <w:name w:val="header"/>
    <w:basedOn w:val="Subtitle"/>
    <w:link w:val="HeaderChar"/>
    <w:uiPriority w:val="99"/>
    <w:unhideWhenUsed/>
    <w:rsid w:val="00FB0B9F"/>
    <w:pPr>
      <w:framePr w:wrap="around"/>
    </w:pPr>
  </w:style>
  <w:style w:type="character" w:customStyle="1" w:styleId="HeaderChar">
    <w:name w:val="Header Char"/>
    <w:basedOn w:val="DefaultParagraphFont"/>
    <w:link w:val="Header"/>
    <w:uiPriority w:val="99"/>
    <w:rsid w:val="00FB0B9F"/>
    <w:rPr>
      <w:rFonts w:ascii="Arial" w:eastAsiaTheme="minorEastAsia" w:hAnsi="Arial" w:cs="Arial"/>
      <w:color w:val="FFFFFF" w:themeColor="background1"/>
      <w:sz w:val="24"/>
      <w:szCs w:val="24"/>
    </w:rPr>
  </w:style>
  <w:style w:type="paragraph" w:styleId="CommentSubject">
    <w:name w:val="annotation subject"/>
    <w:basedOn w:val="Normal"/>
    <w:next w:val="TableTextSmall"/>
    <w:link w:val="CommentSubjectChar"/>
    <w:uiPriority w:val="99"/>
    <w:semiHidden/>
    <w:unhideWhenUsed/>
    <w:rsid w:val="00C65555"/>
    <w:rPr>
      <w:b/>
      <w:bCs/>
      <w:sz w:val="20"/>
      <w:szCs w:val="20"/>
    </w:rPr>
  </w:style>
  <w:style w:type="character" w:customStyle="1" w:styleId="CommentSubjectChar">
    <w:name w:val="Comment Subject Char"/>
    <w:basedOn w:val="DefaultParagraphFont"/>
    <w:link w:val="CommentSubject"/>
    <w:uiPriority w:val="99"/>
    <w:semiHidden/>
    <w:rsid w:val="00C65555"/>
    <w:rPr>
      <w:rFonts w:ascii="Arial" w:eastAsiaTheme="minorEastAsia" w:hAnsi="Arial" w:cs="Arial"/>
      <w:b/>
      <w:bCs/>
      <w:color w:val="000000"/>
    </w:rPr>
  </w:style>
  <w:style w:type="table" w:customStyle="1" w:styleId="ToDoList1">
    <w:name w:val="To Do List1"/>
    <w:basedOn w:val="PlainTable2"/>
    <w:uiPriority w:val="99"/>
    <w:rsid w:val="00153522"/>
    <w:tblPr/>
    <w:tblStylePr w:type="firstRow">
      <w:rPr>
        <w:rFonts w:asciiTheme="minorHAnsi" w:hAnsiTheme="minorHAnsi"/>
        <w:b/>
        <w:bCs/>
        <w:color w:val="FFFFFF" w:themeColor="background1"/>
        <w:sz w:val="28"/>
      </w:rPr>
      <w:tblPr/>
      <w:tcPr>
        <w:tcBorders>
          <w:bottom w:val="single" w:sz="4" w:space="0" w:color="767171" w:themeColor="background2" w:themeShade="80"/>
          <w:right w:val="nil"/>
        </w:tcBorders>
        <w:shd w:val="clear" w:color="auto" w:fill="767171" w:themeFill="background2" w:themeFillShade="80"/>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rPr>
        <w:b w:val="0"/>
        <w:i w:val="0"/>
      </w:rPr>
      <w:tblPr/>
      <w:tcPr>
        <w:tcBorders>
          <w:top w:val="single" w:sz="4" w:space="0" w:color="7F7F7F" w:themeColor="text1" w:themeTint="80"/>
          <w:bottom w:val="single" w:sz="4" w:space="0" w:color="7F7F7F" w:themeColor="text1" w:themeTint="80"/>
        </w:tcBorders>
        <w:shd w:val="clear" w:color="auto" w:fill="FFF9F3"/>
      </w:tcPr>
    </w:tblStylePr>
    <w:tblStylePr w:type="band2Horz">
      <w:rPr>
        <w:b w:val="0"/>
        <w:i w:val="0"/>
      </w:rPr>
      <w:tblPr/>
      <w:tcPr>
        <w:shd w:val="clear" w:color="auto" w:fill="FFF0E1"/>
      </w:tcPr>
    </w:tblStylePr>
  </w:style>
  <w:style w:type="character" w:customStyle="1" w:styleId="Heading2Char">
    <w:name w:val="Heading 2 Char"/>
    <w:basedOn w:val="DefaultParagraphFont"/>
    <w:link w:val="Heading2"/>
    <w:uiPriority w:val="9"/>
    <w:rsid w:val="003C6B24"/>
    <w:rPr>
      <w:rFonts w:ascii="Arial" w:eastAsiaTheme="minorEastAsia" w:hAnsi="Arial" w:cs="Arial"/>
      <w:color w:val="FFFFFF" w:themeColor="background1"/>
      <w:sz w:val="36"/>
      <w:szCs w:val="44"/>
    </w:rPr>
  </w:style>
  <w:style w:type="character" w:customStyle="1" w:styleId="Heading3Char">
    <w:name w:val="Heading 3 Char"/>
    <w:basedOn w:val="DefaultParagraphFont"/>
    <w:link w:val="Heading3"/>
    <w:uiPriority w:val="9"/>
    <w:rsid w:val="003C6B24"/>
    <w:rPr>
      <w:rFonts w:ascii="Arial" w:eastAsiaTheme="minorEastAsia" w:hAnsi="Arial" w:cs="Arial"/>
      <w:b/>
      <w:color w:val="B82700"/>
      <w:sz w:val="28"/>
      <w:szCs w:val="22"/>
    </w:rPr>
  </w:style>
  <w:style w:type="paragraph" w:customStyle="1" w:styleId="BulletedList">
    <w:name w:val="Bulleted List"/>
    <w:rsid w:val="00CB1562"/>
    <w:pPr>
      <w:numPr>
        <w:numId w:val="4"/>
      </w:numPr>
      <w:spacing w:before="40" w:line="276" w:lineRule="auto"/>
    </w:pPr>
    <w:rPr>
      <w:rFonts w:ascii="Arial" w:eastAsiaTheme="minorEastAsia" w:hAnsi="Arial" w:cs="Arial"/>
      <w:sz w:val="22"/>
      <w:szCs w:val="24"/>
    </w:rPr>
  </w:style>
  <w:style w:type="paragraph" w:customStyle="1" w:styleId="Body">
    <w:name w:val="Body"/>
    <w:link w:val="BodyChar"/>
    <w:qFormat/>
    <w:rsid w:val="00F94422"/>
    <w:pPr>
      <w:spacing w:before="180" w:line="276" w:lineRule="auto"/>
    </w:pPr>
    <w:rPr>
      <w:rFonts w:ascii="Arial" w:eastAsiaTheme="minorEastAsia" w:hAnsi="Arial" w:cs="Arial"/>
      <w:color w:val="000000"/>
      <w:sz w:val="22"/>
      <w:szCs w:val="22"/>
    </w:rPr>
  </w:style>
  <w:style w:type="character" w:customStyle="1" w:styleId="BodyChar">
    <w:name w:val="Body Char"/>
    <w:basedOn w:val="DefaultParagraphFont"/>
    <w:link w:val="Body"/>
    <w:rsid w:val="00F94422"/>
    <w:rPr>
      <w:rFonts w:ascii="Arial" w:eastAsiaTheme="minorEastAsia" w:hAnsi="Arial" w:cs="Arial"/>
      <w:color w:val="000000"/>
      <w:sz w:val="22"/>
      <w:szCs w:val="22"/>
    </w:rPr>
  </w:style>
  <w:style w:type="paragraph" w:customStyle="1" w:styleId="Question">
    <w:name w:val="Question"/>
    <w:link w:val="QuestionChar"/>
    <w:qFormat/>
    <w:rsid w:val="00D707FC"/>
    <w:pPr>
      <w:keepNext/>
      <w:numPr>
        <w:numId w:val="9"/>
      </w:numPr>
      <w:spacing w:after="80"/>
      <w:ind w:left="378" w:right="-414"/>
    </w:pPr>
    <w:rPr>
      <w:rFonts w:ascii="Arial" w:eastAsiaTheme="minorEastAsia" w:hAnsi="Arial" w:cs="Arial"/>
      <w:b/>
      <w:noProof/>
      <w:color w:val="000000"/>
      <w:sz w:val="22"/>
      <w:szCs w:val="22"/>
    </w:rPr>
  </w:style>
  <w:style w:type="character" w:customStyle="1" w:styleId="QuestionChar">
    <w:name w:val="Question Char"/>
    <w:basedOn w:val="BodyChar"/>
    <w:link w:val="Question"/>
    <w:rsid w:val="00D707FC"/>
    <w:rPr>
      <w:rFonts w:ascii="Arial" w:eastAsiaTheme="minorEastAsia" w:hAnsi="Arial" w:cs="Arial"/>
      <w:b/>
      <w:noProof/>
      <w:color w:val="000000"/>
      <w:sz w:val="22"/>
      <w:szCs w:val="22"/>
    </w:rPr>
  </w:style>
  <w:style w:type="paragraph" w:customStyle="1" w:styleId="AssignmentHeading">
    <w:name w:val="Assignment Heading"/>
    <w:next w:val="TableBullet1"/>
    <w:qFormat/>
    <w:rsid w:val="005B34A2"/>
    <w:pPr>
      <w:spacing w:before="40" w:after="80"/>
    </w:pPr>
    <w:rPr>
      <w:rFonts w:ascii="Arial" w:eastAsiaTheme="minorEastAsia" w:hAnsi="Arial" w:cs="Arial"/>
      <w:b/>
      <w:color w:val="D74127"/>
      <w:sz w:val="22"/>
      <w:szCs w:val="22"/>
    </w:rPr>
  </w:style>
  <w:style w:type="paragraph" w:customStyle="1" w:styleId="ParagraphLink">
    <w:name w:val="Paragraph Link"/>
    <w:link w:val="ParagraphLinkChar"/>
    <w:rsid w:val="00B24ACF"/>
    <w:pPr>
      <w:spacing w:before="200" w:line="276" w:lineRule="auto"/>
    </w:pPr>
    <w:rPr>
      <w:rFonts w:ascii="Arial" w:eastAsiaTheme="minorEastAsia" w:hAnsi="Arial"/>
      <w:color w:val="007B8A"/>
      <w:sz w:val="22"/>
      <w:szCs w:val="24"/>
      <w:u w:val="single"/>
    </w:rPr>
  </w:style>
  <w:style w:type="paragraph" w:customStyle="1" w:styleId="SectionDividerBody">
    <w:name w:val="Section Divider Body"/>
    <w:next w:val="Body"/>
    <w:link w:val="SectionDividerBodyChar"/>
    <w:qFormat/>
    <w:rsid w:val="001111F1"/>
    <w:pPr>
      <w:spacing w:before="320" w:line="276" w:lineRule="auto"/>
    </w:pPr>
    <w:rPr>
      <w:rFonts w:ascii="Arial" w:eastAsiaTheme="minorEastAsia" w:hAnsi="Arial" w:cs="Arial"/>
      <w:color w:val="000000"/>
      <w:sz w:val="22"/>
      <w:szCs w:val="22"/>
    </w:rPr>
  </w:style>
  <w:style w:type="character" w:customStyle="1" w:styleId="SectionDividerBodyChar">
    <w:name w:val="Section Divider Body Char"/>
    <w:basedOn w:val="BodyChar"/>
    <w:link w:val="SectionDividerBody"/>
    <w:rsid w:val="001111F1"/>
    <w:rPr>
      <w:rFonts w:ascii="Arial" w:eastAsiaTheme="minorEastAsia" w:hAnsi="Arial" w:cs="Arial"/>
      <w:color w:val="000000"/>
      <w:sz w:val="22"/>
      <w:szCs w:val="22"/>
    </w:rPr>
  </w:style>
  <w:style w:type="paragraph" w:customStyle="1" w:styleId="NumberedList">
    <w:name w:val="Numbered List"/>
    <w:rsid w:val="009979F1"/>
    <w:pPr>
      <w:numPr>
        <w:numId w:val="5"/>
      </w:numPr>
      <w:spacing w:before="40" w:line="276" w:lineRule="auto"/>
    </w:pPr>
    <w:rPr>
      <w:rFonts w:ascii="Arial" w:eastAsiaTheme="minorEastAsia" w:hAnsi="Arial" w:cs="Arial"/>
      <w:sz w:val="22"/>
      <w:szCs w:val="24"/>
    </w:rPr>
  </w:style>
  <w:style w:type="paragraph" w:styleId="Revision">
    <w:name w:val="Revision"/>
    <w:hidden/>
    <w:uiPriority w:val="99"/>
    <w:semiHidden/>
    <w:rsid w:val="00EF3DDE"/>
    <w:rPr>
      <w:rFonts w:eastAsiaTheme="minorEastAsia"/>
      <w:sz w:val="24"/>
      <w:szCs w:val="24"/>
    </w:rPr>
  </w:style>
  <w:style w:type="character" w:customStyle="1" w:styleId="InlineLink">
    <w:name w:val="Inline Link"/>
    <w:basedOn w:val="DefaultParagraphFont"/>
    <w:uiPriority w:val="1"/>
    <w:rsid w:val="009F042D"/>
    <w:rPr>
      <w:rFonts w:ascii="Arial" w:hAnsi="Arial"/>
      <w:b w:val="0"/>
      <w:color w:val="007B8A"/>
      <w:sz w:val="22"/>
      <w:u w:val="single"/>
    </w:rPr>
  </w:style>
  <w:style w:type="paragraph" w:customStyle="1" w:styleId="SmallLineSpacewoText">
    <w:name w:val="Small Line Space w/o Text"/>
    <w:rsid w:val="00ED2363"/>
    <w:rPr>
      <w:rFonts w:ascii="Arial" w:eastAsiaTheme="minorEastAsia" w:hAnsi="Arial" w:cs="Arial"/>
      <w:color w:val="000000"/>
      <w:sz w:val="16"/>
      <w:szCs w:val="22"/>
    </w:rPr>
  </w:style>
  <w:style w:type="character" w:customStyle="1" w:styleId="ParagraphLinkChar">
    <w:name w:val="Paragraph Link Char"/>
    <w:basedOn w:val="DefaultParagraphFont"/>
    <w:link w:val="ParagraphLink"/>
    <w:rsid w:val="00B24ACF"/>
    <w:rPr>
      <w:rFonts w:ascii="Arial" w:eastAsiaTheme="minorEastAsia" w:hAnsi="Arial"/>
      <w:color w:val="007B8A"/>
      <w:sz w:val="22"/>
      <w:szCs w:val="24"/>
      <w:u w:val="single"/>
    </w:rPr>
  </w:style>
  <w:style w:type="paragraph" w:customStyle="1" w:styleId="AnswerText">
    <w:name w:val="Answer Text"/>
    <w:rsid w:val="00050242"/>
    <w:pPr>
      <w:ind w:left="-234"/>
    </w:pPr>
    <w:rPr>
      <w:rFonts w:ascii="Arial" w:eastAsiaTheme="minorEastAsia" w:hAnsi="Arial" w:cs="Arial"/>
      <w:noProof/>
      <w:color w:val="000000"/>
      <w:sz w:val="22"/>
      <w:szCs w:val="22"/>
    </w:rPr>
  </w:style>
  <w:style w:type="paragraph" w:customStyle="1" w:styleId="SubmissionItemTableHeading">
    <w:name w:val="Submission Item/Table Heading"/>
    <w:rsid w:val="006F496F"/>
    <w:pPr>
      <w:keepNext/>
      <w:spacing w:line="276" w:lineRule="auto"/>
    </w:pPr>
    <w:rPr>
      <w:rFonts w:ascii="Arial" w:eastAsiaTheme="minorEastAsia" w:hAnsi="Arial" w:cs="Arial"/>
      <w:b/>
      <w:noProof/>
      <w:color w:val="000000"/>
      <w:sz w:val="24"/>
      <w:szCs w:val="22"/>
    </w:rPr>
  </w:style>
  <w:style w:type="paragraph" w:customStyle="1" w:styleId="CalloutText">
    <w:name w:val="Callout Text"/>
    <w:rsid w:val="00982FD0"/>
    <w:pPr>
      <w:framePr w:hSpace="187" w:wrap="around" w:vAnchor="page" w:hAnchor="margin" w:y="9166"/>
      <w:widowControl w:val="0"/>
      <w:spacing w:line="276" w:lineRule="auto"/>
    </w:pPr>
    <w:rPr>
      <w:rFonts w:ascii="Arial" w:eastAsiaTheme="minorEastAsia" w:hAnsi="Arial" w:cs="Arial"/>
      <w:i/>
      <w:sz w:val="22"/>
      <w:szCs w:val="24"/>
    </w:rPr>
  </w:style>
  <w:style w:type="paragraph" w:customStyle="1" w:styleId="TableBullet1">
    <w:name w:val="Table Bullet 1"/>
    <w:rsid w:val="007A720E"/>
    <w:pPr>
      <w:numPr>
        <w:numId w:val="1"/>
      </w:numPr>
      <w:spacing w:before="40" w:line="276" w:lineRule="auto"/>
      <w:textAlignment w:val="center"/>
    </w:pPr>
    <w:rPr>
      <w:rFonts w:ascii="Arial" w:hAnsi="Arial" w:cs="Arial"/>
      <w:bCs/>
      <w:color w:val="000000"/>
      <w:sz w:val="22"/>
      <w:szCs w:val="22"/>
    </w:rPr>
  </w:style>
  <w:style w:type="paragraph" w:customStyle="1" w:styleId="TableText">
    <w:name w:val="Table Text"/>
    <w:rsid w:val="00D276DE"/>
    <w:pPr>
      <w:spacing w:before="40" w:line="276" w:lineRule="auto"/>
    </w:pPr>
    <w:rPr>
      <w:rFonts w:ascii="Arial" w:eastAsiaTheme="minorEastAsia" w:hAnsi="Arial" w:cs="Arial"/>
      <w:bCs/>
      <w:color w:val="000000"/>
      <w:sz w:val="22"/>
      <w:szCs w:val="22"/>
    </w:rPr>
  </w:style>
  <w:style w:type="paragraph" w:customStyle="1" w:styleId="TableBullet2">
    <w:name w:val="Table Bullet 2"/>
    <w:rsid w:val="00B672D3"/>
    <w:pPr>
      <w:numPr>
        <w:numId w:val="12"/>
      </w:numPr>
      <w:spacing w:line="276" w:lineRule="auto"/>
      <w:ind w:left="1325"/>
      <w:textAlignment w:val="center"/>
    </w:pPr>
    <w:rPr>
      <w:rFonts w:ascii="Arial" w:hAnsi="Arial" w:cs="Arial"/>
      <w:color w:val="000000"/>
      <w:sz w:val="22"/>
      <w:szCs w:val="22"/>
    </w:rPr>
  </w:style>
  <w:style w:type="paragraph" w:customStyle="1" w:styleId="TableList">
    <w:name w:val="Table List"/>
    <w:rsid w:val="00ED6AE2"/>
    <w:pPr>
      <w:numPr>
        <w:numId w:val="7"/>
      </w:numPr>
      <w:spacing w:before="40" w:line="276" w:lineRule="auto"/>
    </w:pPr>
    <w:rPr>
      <w:rFonts w:ascii="Arial" w:eastAsiaTheme="minorEastAsia" w:hAnsi="Arial" w:cs="Arial"/>
      <w:sz w:val="22"/>
      <w:szCs w:val="24"/>
    </w:rPr>
  </w:style>
  <w:style w:type="character" w:customStyle="1" w:styleId="Heading4Char">
    <w:name w:val="Heading 4 Char"/>
    <w:basedOn w:val="DefaultParagraphFont"/>
    <w:link w:val="Heading4"/>
    <w:uiPriority w:val="9"/>
    <w:rsid w:val="003954F7"/>
    <w:rPr>
      <w:rFonts w:ascii="Arial" w:eastAsiaTheme="majorEastAsia" w:hAnsi="Arial" w:cstheme="majorBidi"/>
      <w:b/>
      <w:iCs/>
      <w:color w:val="A0A1A2"/>
      <w:sz w:val="24"/>
      <w:szCs w:val="24"/>
    </w:rPr>
  </w:style>
  <w:style w:type="paragraph" w:customStyle="1" w:styleId="BodyIndented">
    <w:name w:val="Body Indented"/>
    <w:basedOn w:val="Body"/>
    <w:rsid w:val="00B24ACF"/>
    <w:pPr>
      <w:ind w:left="360"/>
    </w:pPr>
  </w:style>
  <w:style w:type="paragraph" w:customStyle="1" w:styleId="Reference">
    <w:name w:val="Reference"/>
    <w:rsid w:val="00B24ACF"/>
    <w:pPr>
      <w:spacing w:before="200"/>
      <w:ind w:left="360" w:hanging="360"/>
    </w:pPr>
    <w:rPr>
      <w:rFonts w:ascii="Arial" w:eastAsiaTheme="minorEastAsia" w:hAnsi="Arial" w:cs="Arial"/>
      <w:color w:val="000000"/>
      <w:sz w:val="22"/>
      <w:szCs w:val="22"/>
    </w:rPr>
  </w:style>
  <w:style w:type="paragraph" w:customStyle="1" w:styleId="TableIndent">
    <w:name w:val="Table Indent"/>
    <w:rsid w:val="006F7443"/>
    <w:pPr>
      <w:spacing w:before="40" w:line="276" w:lineRule="auto"/>
      <w:ind w:left="331"/>
    </w:pPr>
    <w:rPr>
      <w:rFonts w:ascii="Arial" w:eastAsiaTheme="minorEastAsia" w:hAnsi="Arial" w:cs="Arial"/>
      <w:bCs/>
      <w:color w:val="000000"/>
      <w:sz w:val="22"/>
      <w:szCs w:val="22"/>
    </w:rPr>
  </w:style>
  <w:style w:type="paragraph" w:customStyle="1" w:styleId="FacilitationFocus">
    <w:name w:val="Facilitation Focus"/>
    <w:rsid w:val="005B34A2"/>
    <w:pPr>
      <w:spacing w:before="80" w:line="276" w:lineRule="auto"/>
      <w:ind w:left="518"/>
    </w:pPr>
    <w:rPr>
      <w:rFonts w:ascii="Arial" w:hAnsi="Arial" w:cs="Arial"/>
      <w:bCs/>
      <w:i/>
      <w:color w:val="D74127"/>
      <w:sz w:val="22"/>
      <w:szCs w:val="22"/>
    </w:rPr>
  </w:style>
  <w:style w:type="paragraph" w:styleId="Caption">
    <w:name w:val="caption"/>
    <w:next w:val="Body"/>
    <w:uiPriority w:val="35"/>
    <w:qFormat/>
    <w:rsid w:val="00D20251"/>
    <w:pPr>
      <w:spacing w:before="120" w:after="200"/>
      <w:jc w:val="center"/>
    </w:pPr>
    <w:rPr>
      <w:rFonts w:ascii="Arial" w:eastAsiaTheme="minorEastAsia" w:hAnsi="Arial" w:cs="Arial"/>
      <w:b/>
      <w:i/>
      <w:iCs/>
    </w:rPr>
  </w:style>
  <w:style w:type="paragraph" w:customStyle="1" w:styleId="LO">
    <w:name w:val="LO"/>
    <w:rsid w:val="00DA6BF7"/>
    <w:pPr>
      <w:spacing w:before="180" w:line="276" w:lineRule="auto"/>
      <w:ind w:left="864" w:hanging="864"/>
    </w:pPr>
    <w:rPr>
      <w:rFonts w:ascii="Arial" w:eastAsiaTheme="minorEastAsia" w:hAnsi="Arial" w:cs="Arial"/>
      <w:color w:val="000000"/>
      <w:sz w:val="22"/>
      <w:szCs w:val="22"/>
    </w:rPr>
  </w:style>
  <w:style w:type="paragraph" w:customStyle="1" w:styleId="ActivityBody">
    <w:name w:val="Activity Body"/>
    <w:rsid w:val="00376A0F"/>
    <w:pPr>
      <w:ind w:left="36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0685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lar.google.com/" TargetMode="External"/><Relationship Id="rId4" Type="http://schemas.openxmlformats.org/officeDocument/2006/relationships/settings" Target="settings.xml"/><Relationship Id="rId9" Type="http://schemas.openxmlformats.org/officeDocument/2006/relationships/hyperlink" Target="http://search.nejm.org/search?w=free+full+original+artic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eder\Desktop\BMS%20Template%201Jun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B6860-649B-48FC-AF7A-BEBBCEAB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BMS Template 1Jun17</Template>
  <TotalTime>46</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Neder</dc:creator>
  <cp:keywords/>
  <dc:description/>
  <cp:lastModifiedBy>Emily Neder</cp:lastModifiedBy>
  <cp:revision>4</cp:revision>
  <cp:lastPrinted>2017-04-07T20:55:00Z</cp:lastPrinted>
  <dcterms:created xsi:type="dcterms:W3CDTF">2018-06-19T14:41:00Z</dcterms:created>
  <dcterms:modified xsi:type="dcterms:W3CDTF">2018-06-19T15:30:00Z</dcterms:modified>
</cp:coreProperties>
</file>